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6D6FA" w14:textId="77777777" w:rsidR="0053322F" w:rsidRPr="00E03142" w:rsidRDefault="0053322F" w:rsidP="00D64DA1">
      <w:pPr>
        <w:pStyle w:val="BodyText"/>
        <w:tabs>
          <w:tab w:val="left" w:pos="2321"/>
        </w:tabs>
        <w:kinsoku w:val="0"/>
        <w:overflowPunct w:val="0"/>
        <w:spacing w:before="37"/>
        <w:ind w:left="110"/>
        <w:rPr>
          <w:rFonts w:ascii="Times New Roman" w:hAnsi="Times New Roman" w:cs="Times New Roman"/>
          <w:color w:val="626664"/>
          <w:w w:val="80"/>
          <w:sz w:val="18"/>
          <w:szCs w:val="18"/>
        </w:rPr>
      </w:pPr>
    </w:p>
    <w:p w14:paraId="3EB20F2F" w14:textId="77777777" w:rsidR="005A1B98" w:rsidRDefault="00C37D76" w:rsidP="005A1B98">
      <w:pPr>
        <w:pStyle w:val="BodyText"/>
        <w:kinsoku w:val="0"/>
        <w:overflowPunct w:val="0"/>
        <w:spacing w:line="276" w:lineRule="auto"/>
        <w:ind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910C04" wp14:editId="7D86DD9A">
                <wp:simplePos x="0" y="0"/>
                <wp:positionH relativeFrom="column">
                  <wp:posOffset>4156075</wp:posOffset>
                </wp:positionH>
                <wp:positionV relativeFrom="paragraph">
                  <wp:posOffset>2540</wp:posOffset>
                </wp:positionV>
                <wp:extent cx="2265045" cy="826770"/>
                <wp:effectExtent l="0" t="0" r="190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24118" w14:textId="77777777" w:rsidR="005A1B98" w:rsidRPr="00D64DA1" w:rsidRDefault="005A1B98" w:rsidP="005A1B9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D64DA1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lang w:eastAsia="zh-HK"/>
                              </w:rPr>
                              <w:t>Folk Redlands Inc</w:t>
                            </w:r>
                            <w:proofErr w:type="gramStart"/>
                            <w:r w:rsidRPr="00D64DA1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lang w:eastAsia="zh-HK"/>
                              </w:rPr>
                              <w:t>.</w:t>
                            </w:r>
                            <w:proofErr w:type="gramEnd"/>
                            <w:r w:rsidRPr="00D64DA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eastAsia="zh-HK"/>
                              </w:rPr>
                              <w:br/>
                            </w:r>
                            <w:r w:rsidRPr="00D64DA1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>ABN 22 929 750675</w:t>
                            </w:r>
                          </w:p>
                          <w:p w14:paraId="09980991" w14:textId="23F30A1C" w:rsidR="005A1B98" w:rsidRPr="00D64DA1" w:rsidRDefault="005A1B98" w:rsidP="005A1B9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D64DA1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 xml:space="preserve">PO Box </w:t>
                            </w:r>
                            <w:r w:rsidR="00EF5739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>2</w:t>
                            </w:r>
                            <w:r w:rsidRPr="00D64DA1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 xml:space="preserve">0, </w:t>
                            </w:r>
                            <w:r w:rsidR="00EF5739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>Cleveland</w:t>
                            </w:r>
                            <w:r w:rsidRPr="00D64DA1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 xml:space="preserve"> Qld 416</w:t>
                            </w:r>
                            <w:r w:rsidR="00EF5739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>3</w:t>
                            </w:r>
                          </w:p>
                          <w:p w14:paraId="28B3BCF8" w14:textId="77777777" w:rsidR="005A1B98" w:rsidRPr="00D64DA1" w:rsidRDefault="005A1B98" w:rsidP="005A1B9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D64DA1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 xml:space="preserve">Email: </w:t>
                            </w:r>
                            <w:hyperlink r:id="rId6" w:history="1">
                              <w:r w:rsidRPr="00D64DA1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  <w:lang w:eastAsia="zh-HK"/>
                                </w:rPr>
                                <w:t>folkredlands@yahoo.com</w:t>
                              </w:r>
                            </w:hyperlink>
                          </w:p>
                          <w:p w14:paraId="12653FE7" w14:textId="77777777" w:rsidR="005A1B98" w:rsidRPr="00D64DA1" w:rsidRDefault="005A1B98" w:rsidP="005A1B9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910C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25pt;margin-top:.2pt;width:178.35pt;height:6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" stroked="f">
                <v:textbox>
                  <w:txbxContent>
                    <w:p w14:paraId="57524118" w14:textId="77777777" w:rsidR="005A1B98" w:rsidRPr="00D64DA1" w:rsidRDefault="005A1B98" w:rsidP="005A1B98">
                      <w:pPr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</w:pPr>
                      <w:r w:rsidRPr="00D64DA1">
                        <w:rPr>
                          <w:rFonts w:ascii="Calibri" w:hAnsi="Calibri"/>
                          <w:b/>
                          <w:sz w:val="36"/>
                          <w:szCs w:val="36"/>
                          <w:lang w:eastAsia="zh-HK"/>
                        </w:rPr>
                        <w:t>Folk Redlands Inc.</w:t>
                      </w:r>
                      <w:r w:rsidRPr="00D64DA1">
                        <w:rPr>
                          <w:rFonts w:ascii="Calibri" w:hAnsi="Calibri"/>
                          <w:b/>
                          <w:sz w:val="28"/>
                          <w:szCs w:val="28"/>
                          <w:lang w:eastAsia="zh-HK"/>
                        </w:rPr>
                        <w:br/>
                      </w:r>
                      <w:r w:rsidRPr="00D64DA1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>ABN 22 929 750675</w:t>
                      </w:r>
                    </w:p>
                    <w:p w14:paraId="09980991" w14:textId="23F30A1C" w:rsidR="005A1B98" w:rsidRPr="00D64DA1" w:rsidRDefault="005A1B98" w:rsidP="005A1B98">
                      <w:pPr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</w:pPr>
                      <w:r w:rsidRPr="00D64DA1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 xml:space="preserve">PO Box </w:t>
                      </w:r>
                      <w:r w:rsidR="00EF5739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>2</w:t>
                      </w:r>
                      <w:r w:rsidRPr="00D64DA1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 xml:space="preserve">0, </w:t>
                      </w:r>
                      <w:r w:rsidR="00EF5739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>Cleveland</w:t>
                      </w:r>
                      <w:r w:rsidRPr="00D64DA1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 xml:space="preserve"> Qld 416</w:t>
                      </w:r>
                      <w:r w:rsidR="00EF5739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>3</w:t>
                      </w:r>
                    </w:p>
                    <w:p w14:paraId="28B3BCF8" w14:textId="77777777" w:rsidR="005A1B98" w:rsidRPr="00D64DA1" w:rsidRDefault="005A1B98" w:rsidP="005A1B98">
                      <w:pPr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</w:pPr>
                      <w:r w:rsidRPr="00D64DA1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 xml:space="preserve">Email: </w:t>
                      </w:r>
                      <w:hyperlink r:id="rId7" w:history="1">
                        <w:r w:rsidRPr="00D64DA1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  <w:lang w:eastAsia="zh-HK"/>
                          </w:rPr>
                          <w:t>folkredlands@yahoo.com</w:t>
                        </w:r>
                      </w:hyperlink>
                    </w:p>
                    <w:p w14:paraId="12653FE7" w14:textId="77777777" w:rsidR="005A1B98" w:rsidRPr="00D64DA1" w:rsidRDefault="005A1B98" w:rsidP="005A1B9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F04938" wp14:editId="5235AEF4">
            <wp:extent cx="204787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D5A29" w14:textId="77777777" w:rsidR="002E386E" w:rsidRDefault="00C37D76" w:rsidP="002E386E">
      <w:pPr>
        <w:pStyle w:val="BodyText"/>
        <w:kinsoku w:val="0"/>
        <w:overflowPunct w:val="0"/>
        <w:spacing w:line="276" w:lineRule="auto"/>
        <w:ind w:left="1277" w:hanging="8"/>
        <w:jc w:val="right"/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8596A9" wp14:editId="4FF1D14C">
                <wp:simplePos x="0" y="0"/>
                <wp:positionH relativeFrom="column">
                  <wp:posOffset>-56515</wp:posOffset>
                </wp:positionH>
                <wp:positionV relativeFrom="paragraph">
                  <wp:posOffset>132715</wp:posOffset>
                </wp:positionV>
                <wp:extent cx="5508625" cy="8553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625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83DED" w14:textId="77777777" w:rsidR="00226B86" w:rsidRPr="00226B86" w:rsidRDefault="00226B86" w:rsidP="00226B86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HK"/>
                              </w:rPr>
                            </w:pPr>
                            <w:r w:rsidRPr="00226B8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Nomination Form </w:t>
                            </w:r>
                            <w:r w:rsidRPr="00226B8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f</w:t>
                            </w:r>
                            <w:r w:rsidRPr="00226B8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226B8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Office Bearers &amp; Committee Members</w:t>
                            </w:r>
                          </w:p>
                          <w:p w14:paraId="2CCC77E1" w14:textId="77777777" w:rsidR="00226B86" w:rsidRPr="00226B86" w:rsidRDefault="00226B86" w:rsidP="00226B86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eastAsia="zh-HK"/>
                              </w:rPr>
                            </w:pPr>
                            <w:r w:rsidRPr="00226B8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eastAsia="zh-HK"/>
                              </w:rPr>
                              <w:t xml:space="preserve">For election at </w:t>
                            </w:r>
                          </w:p>
                          <w:p w14:paraId="3B1FB0DB" w14:textId="1CFF7EA0" w:rsidR="00226B86" w:rsidRPr="00226B86" w:rsidRDefault="00226B86" w:rsidP="00226B86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226B8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ANNUAL GENERAL MEETING</w:t>
                            </w:r>
                            <w:r w:rsidR="005A1B9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4D3E5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October 1</w:t>
                            </w:r>
                            <w:r w:rsidR="00A6339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4D3E5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, 20</w:t>
                            </w:r>
                            <w:r w:rsidR="00596E4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49D08B4A" w14:textId="77777777" w:rsidR="00226B86" w:rsidRDefault="00226B8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.45pt;margin-top:10.45pt;width:433.75pt;height:67.3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uG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" filled="f" stroked="f">
                <v:textbox style="mso-fit-shape-to-text:t">
                  <w:txbxContent>
                    <w:p w14:paraId="32D83DED" w14:textId="77777777" w:rsidR="00226B86" w:rsidRPr="00226B86" w:rsidRDefault="00226B86" w:rsidP="00226B86">
                      <w:pPr>
                        <w:spacing w:line="276" w:lineRule="auto"/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HK"/>
                        </w:rPr>
                      </w:pPr>
                      <w:r w:rsidRPr="00226B8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Nomination Form </w:t>
                      </w:r>
                      <w:r w:rsidRPr="00226B86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HK"/>
                        </w:rPr>
                        <w:t>f</w:t>
                      </w:r>
                      <w:r w:rsidRPr="00226B8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or </w:t>
                      </w:r>
                      <w:r w:rsidRPr="00226B86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HK"/>
                        </w:rPr>
                        <w:t>Office Bearers &amp; Committee Members</w:t>
                      </w:r>
                    </w:p>
                    <w:p w14:paraId="2CCC77E1" w14:textId="77777777" w:rsidR="00226B86" w:rsidRPr="00226B86" w:rsidRDefault="00226B86" w:rsidP="00226B86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eastAsia="zh-HK"/>
                        </w:rPr>
                      </w:pPr>
                      <w:r w:rsidRPr="00226B86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eastAsia="zh-HK"/>
                        </w:rPr>
                        <w:t xml:space="preserve">For election at </w:t>
                      </w:r>
                    </w:p>
                    <w:p w14:paraId="3B1FB0DB" w14:textId="1CFF7EA0" w:rsidR="00226B86" w:rsidRPr="00226B86" w:rsidRDefault="00226B86" w:rsidP="00226B86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226B86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ANNUAL GENERAL MEETING</w:t>
                      </w:r>
                      <w:r w:rsidR="005A1B98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="004D3E5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October 1</w:t>
                      </w:r>
                      <w:r w:rsidR="00A6339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8</w:t>
                      </w:r>
                      <w:r w:rsidR="004D3E5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, 20</w:t>
                      </w:r>
                      <w:r w:rsidR="00596E4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20</w:t>
                      </w:r>
                    </w:p>
                    <w:p w14:paraId="49D08B4A" w14:textId="77777777" w:rsidR="00226B86" w:rsidRDefault="00226B86"/>
                  </w:txbxContent>
                </v:textbox>
              </v:shape>
            </w:pict>
          </mc:Fallback>
        </mc:AlternateContent>
      </w:r>
    </w:p>
    <w:p w14:paraId="4578B9CD" w14:textId="77777777" w:rsidR="00E86468" w:rsidRPr="002E386E" w:rsidRDefault="00E86468" w:rsidP="00E03142">
      <w:pPr>
        <w:spacing w:line="233" w:lineRule="auto"/>
        <w:jc w:val="center"/>
        <w:rPr>
          <w:b/>
          <w:sz w:val="22"/>
          <w:szCs w:val="22"/>
        </w:rPr>
      </w:pPr>
    </w:p>
    <w:p w14:paraId="437CBE52" w14:textId="77777777" w:rsidR="00226B86" w:rsidRDefault="00226B86" w:rsidP="00BE0866">
      <w:pPr>
        <w:spacing w:line="233" w:lineRule="auto"/>
        <w:rPr>
          <w:sz w:val="22"/>
          <w:szCs w:val="22"/>
          <w:lang w:eastAsia="zh-HK"/>
        </w:rPr>
      </w:pPr>
    </w:p>
    <w:p w14:paraId="239E2941" w14:textId="77777777" w:rsidR="005A1B98" w:rsidRDefault="005A1B98" w:rsidP="00BE0866">
      <w:pPr>
        <w:spacing w:line="233" w:lineRule="auto"/>
        <w:rPr>
          <w:sz w:val="22"/>
          <w:szCs w:val="22"/>
          <w:lang w:eastAsia="zh-HK"/>
        </w:rPr>
      </w:pPr>
    </w:p>
    <w:p w14:paraId="05A177D0" w14:textId="77777777" w:rsidR="005A1B98" w:rsidRDefault="005A1B98" w:rsidP="00BE0866">
      <w:pPr>
        <w:spacing w:line="233" w:lineRule="auto"/>
        <w:rPr>
          <w:sz w:val="22"/>
          <w:szCs w:val="22"/>
          <w:lang w:eastAsia="zh-HK"/>
        </w:rPr>
      </w:pPr>
    </w:p>
    <w:p w14:paraId="1E7E07D5" w14:textId="77777777" w:rsidR="005A1B98" w:rsidRDefault="005A1B98" w:rsidP="00BE0866">
      <w:pPr>
        <w:spacing w:line="233" w:lineRule="auto"/>
        <w:rPr>
          <w:sz w:val="22"/>
          <w:szCs w:val="22"/>
          <w:lang w:eastAsia="zh-HK"/>
        </w:rPr>
      </w:pPr>
    </w:p>
    <w:p w14:paraId="63FF42BB" w14:textId="3DD7876C" w:rsidR="005A1B98" w:rsidRDefault="005A1B98" w:rsidP="00BE0866">
      <w:pPr>
        <w:spacing w:line="233" w:lineRule="auto"/>
        <w:rPr>
          <w:sz w:val="22"/>
          <w:szCs w:val="22"/>
          <w:lang w:eastAsia="zh-HK"/>
        </w:rPr>
      </w:pPr>
    </w:p>
    <w:p w14:paraId="52AFDD4B" w14:textId="77777777" w:rsidR="00BE0866" w:rsidRDefault="00D64DA1" w:rsidP="00BE0866">
      <w:pPr>
        <w:spacing w:line="233" w:lineRule="auto"/>
        <w:rPr>
          <w:sz w:val="22"/>
          <w:szCs w:val="22"/>
          <w:lang w:eastAsia="zh-HK"/>
        </w:rPr>
      </w:pPr>
      <w:r w:rsidRPr="002E386E">
        <w:rPr>
          <w:sz w:val="22"/>
          <w:szCs w:val="22"/>
          <w:lang w:eastAsia="zh-HK"/>
        </w:rPr>
        <w:t>I</w:t>
      </w:r>
      <w:r w:rsidR="00BE0866" w:rsidRPr="002E386E">
        <w:rPr>
          <w:sz w:val="22"/>
          <w:szCs w:val="22"/>
          <w:lang w:eastAsia="zh-HK"/>
        </w:rPr>
        <w:t>, (name of Nominator</w:t>
      </w:r>
      <w:proofErr w:type="gramStart"/>
      <w:r w:rsidR="00BE0866" w:rsidRPr="002E386E">
        <w:rPr>
          <w:sz w:val="22"/>
          <w:szCs w:val="22"/>
          <w:lang w:eastAsia="zh-HK"/>
        </w:rPr>
        <w:t xml:space="preserve">) </w:t>
      </w:r>
      <w:r w:rsidR="00AF1FCF" w:rsidRPr="002E386E">
        <w:rPr>
          <w:sz w:val="22"/>
          <w:szCs w:val="22"/>
          <w:lang w:eastAsia="zh-HK"/>
        </w:rPr>
        <w:t xml:space="preserve"> _</w:t>
      </w:r>
      <w:proofErr w:type="gramEnd"/>
      <w:r w:rsidR="00AF1FCF" w:rsidRPr="002E386E">
        <w:rPr>
          <w:sz w:val="22"/>
          <w:szCs w:val="22"/>
          <w:lang w:eastAsia="zh-HK"/>
        </w:rPr>
        <w:t>________________________________</w:t>
      </w:r>
      <w:r w:rsidR="00BE0866" w:rsidRPr="002E386E">
        <w:rPr>
          <w:sz w:val="22"/>
          <w:szCs w:val="22"/>
          <w:lang w:eastAsia="zh-HK"/>
        </w:rPr>
        <w:t>_______________</w:t>
      </w:r>
      <w:r w:rsidR="002E386E">
        <w:rPr>
          <w:sz w:val="22"/>
          <w:szCs w:val="22"/>
          <w:lang w:eastAsia="zh-HK"/>
        </w:rPr>
        <w:t>____</w:t>
      </w:r>
    </w:p>
    <w:p w14:paraId="3FC96C86" w14:textId="77777777" w:rsidR="002E386E" w:rsidRPr="002E386E" w:rsidRDefault="002E386E" w:rsidP="00BE0866">
      <w:pPr>
        <w:spacing w:line="233" w:lineRule="auto"/>
        <w:rPr>
          <w:sz w:val="22"/>
          <w:szCs w:val="22"/>
          <w:lang w:eastAsia="zh-HK"/>
        </w:rPr>
      </w:pPr>
    </w:p>
    <w:p w14:paraId="2D552833" w14:textId="77777777" w:rsidR="00BE0866" w:rsidRPr="002E386E" w:rsidRDefault="00D64DA1" w:rsidP="00BE0866">
      <w:pPr>
        <w:spacing w:line="233" w:lineRule="auto"/>
        <w:rPr>
          <w:sz w:val="22"/>
          <w:szCs w:val="22"/>
          <w:lang w:eastAsia="zh-HK"/>
        </w:rPr>
      </w:pPr>
      <w:proofErr w:type="gramStart"/>
      <w:r w:rsidRPr="002E386E">
        <w:rPr>
          <w:sz w:val="22"/>
          <w:szCs w:val="22"/>
          <w:lang w:eastAsia="zh-HK"/>
        </w:rPr>
        <w:t>a</w:t>
      </w:r>
      <w:r w:rsidR="00BE0866" w:rsidRPr="002E386E">
        <w:rPr>
          <w:sz w:val="22"/>
          <w:szCs w:val="22"/>
          <w:lang w:eastAsia="zh-HK"/>
        </w:rPr>
        <w:t xml:space="preserve">nd  </w:t>
      </w:r>
      <w:r w:rsidRPr="002E386E">
        <w:rPr>
          <w:sz w:val="22"/>
          <w:szCs w:val="22"/>
          <w:lang w:eastAsia="zh-HK"/>
        </w:rPr>
        <w:t>I</w:t>
      </w:r>
      <w:proofErr w:type="gramEnd"/>
      <w:r w:rsidRPr="002E386E">
        <w:rPr>
          <w:sz w:val="22"/>
          <w:szCs w:val="22"/>
          <w:lang w:eastAsia="zh-HK"/>
        </w:rPr>
        <w:t xml:space="preserve">, </w:t>
      </w:r>
      <w:r w:rsidR="00BE0866" w:rsidRPr="002E386E">
        <w:rPr>
          <w:sz w:val="22"/>
          <w:szCs w:val="22"/>
          <w:lang w:eastAsia="zh-HK"/>
        </w:rPr>
        <w:t>(name of Seconder) _________________________________________________</w:t>
      </w:r>
      <w:r w:rsidR="00BE0866" w:rsidRPr="002E386E">
        <w:rPr>
          <w:sz w:val="22"/>
          <w:szCs w:val="22"/>
          <w:lang w:eastAsia="zh-HK"/>
        </w:rPr>
        <w:br/>
      </w:r>
    </w:p>
    <w:p w14:paraId="36F3E600" w14:textId="09EDFD2B" w:rsidR="00BE0866" w:rsidRPr="002E386E" w:rsidRDefault="00D64DA1" w:rsidP="00BE0866">
      <w:pPr>
        <w:spacing w:line="233" w:lineRule="auto"/>
        <w:rPr>
          <w:sz w:val="22"/>
          <w:szCs w:val="22"/>
          <w:lang w:eastAsia="zh-HK"/>
        </w:rPr>
      </w:pPr>
      <w:proofErr w:type="gramStart"/>
      <w:r w:rsidRPr="002E386E">
        <w:rPr>
          <w:sz w:val="22"/>
          <w:szCs w:val="22"/>
          <w:lang w:eastAsia="zh-HK"/>
        </w:rPr>
        <w:t>a</w:t>
      </w:r>
      <w:r w:rsidR="00BE0866" w:rsidRPr="002E386E">
        <w:rPr>
          <w:sz w:val="22"/>
          <w:szCs w:val="22"/>
          <w:lang w:eastAsia="zh-HK"/>
        </w:rPr>
        <w:t>s</w:t>
      </w:r>
      <w:proofErr w:type="gramEnd"/>
      <w:r w:rsidR="00BE0866" w:rsidRPr="002E386E">
        <w:rPr>
          <w:sz w:val="22"/>
          <w:szCs w:val="22"/>
          <w:lang w:eastAsia="zh-HK"/>
        </w:rPr>
        <w:t xml:space="preserve"> current financial members of Folk Redlands Inc., wish to nominate</w:t>
      </w:r>
      <w:r w:rsidR="00596E45">
        <w:rPr>
          <w:sz w:val="22"/>
          <w:szCs w:val="22"/>
          <w:lang w:eastAsia="zh-HK"/>
        </w:rPr>
        <w:t>:</w:t>
      </w:r>
      <w:r w:rsidR="00BE0866" w:rsidRPr="002E386E">
        <w:rPr>
          <w:sz w:val="22"/>
          <w:szCs w:val="22"/>
          <w:lang w:eastAsia="zh-HK"/>
        </w:rPr>
        <w:t xml:space="preserve"> </w:t>
      </w:r>
    </w:p>
    <w:p w14:paraId="45CB4DB0" w14:textId="77777777" w:rsidR="00BE0866" w:rsidRPr="002E386E" w:rsidRDefault="00BE0866" w:rsidP="00BE0866">
      <w:pPr>
        <w:spacing w:line="233" w:lineRule="auto"/>
        <w:rPr>
          <w:sz w:val="22"/>
          <w:szCs w:val="22"/>
          <w:lang w:eastAsia="zh-HK"/>
        </w:rPr>
      </w:pPr>
    </w:p>
    <w:p w14:paraId="237041EA" w14:textId="77777777" w:rsidR="00BE0866" w:rsidRPr="002E386E" w:rsidRDefault="00BE0866" w:rsidP="00BE0866">
      <w:pPr>
        <w:spacing w:line="233" w:lineRule="auto"/>
        <w:rPr>
          <w:sz w:val="22"/>
          <w:szCs w:val="22"/>
          <w:lang w:eastAsia="zh-HK"/>
        </w:rPr>
      </w:pPr>
      <w:r w:rsidRPr="002E386E">
        <w:rPr>
          <w:sz w:val="22"/>
          <w:szCs w:val="22"/>
          <w:lang w:eastAsia="zh-HK"/>
        </w:rPr>
        <w:t>Name of Candidate: _______________________________________________________</w:t>
      </w:r>
    </w:p>
    <w:p w14:paraId="249D73D8" w14:textId="77777777" w:rsidR="00D64DA1" w:rsidRPr="002E386E" w:rsidRDefault="00D64DA1" w:rsidP="00BE0866">
      <w:pPr>
        <w:spacing w:line="233" w:lineRule="auto"/>
        <w:rPr>
          <w:sz w:val="22"/>
          <w:szCs w:val="22"/>
          <w:lang w:eastAsia="zh-HK"/>
        </w:rPr>
      </w:pPr>
    </w:p>
    <w:p w14:paraId="4771E409" w14:textId="77777777" w:rsidR="00D64DA1" w:rsidRPr="002E386E" w:rsidRDefault="00BE0866" w:rsidP="00E03142">
      <w:pPr>
        <w:spacing w:line="233" w:lineRule="auto"/>
        <w:rPr>
          <w:sz w:val="22"/>
          <w:szCs w:val="22"/>
          <w:lang w:eastAsia="zh-HK"/>
        </w:rPr>
      </w:pPr>
      <w:r w:rsidRPr="002E386E">
        <w:rPr>
          <w:sz w:val="22"/>
          <w:szCs w:val="22"/>
          <w:lang w:eastAsia="zh-HK"/>
        </w:rPr>
        <w:t>Candidate’s Email Address: _________________________________________________</w:t>
      </w:r>
    </w:p>
    <w:p w14:paraId="7745FA71" w14:textId="77777777" w:rsidR="00BE0866" w:rsidRPr="002E386E" w:rsidRDefault="00BE0866" w:rsidP="00E03142">
      <w:pPr>
        <w:spacing w:line="233" w:lineRule="auto"/>
        <w:rPr>
          <w:sz w:val="22"/>
          <w:szCs w:val="22"/>
          <w:lang w:eastAsia="zh-HK"/>
        </w:rPr>
      </w:pPr>
      <w:r w:rsidRPr="002E386E">
        <w:rPr>
          <w:sz w:val="22"/>
          <w:szCs w:val="22"/>
          <w:lang w:eastAsia="zh-HK"/>
        </w:rPr>
        <w:t xml:space="preserve">  </w:t>
      </w:r>
    </w:p>
    <w:p w14:paraId="52A5C4B3" w14:textId="77777777" w:rsidR="00BE0866" w:rsidRPr="002E386E" w:rsidRDefault="00BE0866" w:rsidP="00E03142">
      <w:pPr>
        <w:spacing w:line="233" w:lineRule="auto"/>
        <w:rPr>
          <w:sz w:val="22"/>
          <w:szCs w:val="22"/>
          <w:lang w:eastAsia="zh-HK"/>
        </w:rPr>
      </w:pPr>
      <w:r w:rsidRPr="002E386E">
        <w:rPr>
          <w:sz w:val="22"/>
          <w:szCs w:val="22"/>
          <w:lang w:eastAsia="zh-HK"/>
        </w:rPr>
        <w:t>Candidate’s Phone no. _____________________________________________________</w:t>
      </w:r>
    </w:p>
    <w:p w14:paraId="3C77E669" w14:textId="77777777" w:rsidR="00BE0866" w:rsidRPr="002E386E" w:rsidRDefault="00BE0866" w:rsidP="00E03142">
      <w:pPr>
        <w:spacing w:line="233" w:lineRule="auto"/>
        <w:rPr>
          <w:sz w:val="22"/>
          <w:szCs w:val="22"/>
          <w:lang w:eastAsia="zh-HK"/>
        </w:rPr>
      </w:pPr>
    </w:p>
    <w:p w14:paraId="5ECF2CC0" w14:textId="77777777" w:rsidR="00AF1FCF" w:rsidRPr="002E386E" w:rsidRDefault="00AF1FCF" w:rsidP="00E03142">
      <w:pPr>
        <w:spacing w:line="233" w:lineRule="auto"/>
        <w:rPr>
          <w:i/>
          <w:sz w:val="22"/>
          <w:szCs w:val="22"/>
          <w:lang w:eastAsia="zh-HK"/>
        </w:rPr>
      </w:pPr>
      <w:proofErr w:type="gramStart"/>
      <w:r w:rsidRPr="002E386E">
        <w:rPr>
          <w:sz w:val="22"/>
          <w:szCs w:val="22"/>
          <w:lang w:eastAsia="zh-HK"/>
        </w:rPr>
        <w:t>for</w:t>
      </w:r>
      <w:proofErr w:type="gramEnd"/>
      <w:r w:rsidRPr="002E386E">
        <w:rPr>
          <w:sz w:val="22"/>
          <w:szCs w:val="22"/>
          <w:lang w:eastAsia="zh-HK"/>
        </w:rPr>
        <w:t xml:space="preserve"> </w:t>
      </w:r>
      <w:r w:rsidR="002E386E">
        <w:rPr>
          <w:sz w:val="22"/>
          <w:szCs w:val="22"/>
          <w:lang w:eastAsia="zh-HK"/>
        </w:rPr>
        <w:t xml:space="preserve">the </w:t>
      </w:r>
      <w:r w:rsidRPr="002E386E">
        <w:rPr>
          <w:sz w:val="22"/>
          <w:szCs w:val="22"/>
          <w:lang w:eastAsia="zh-HK"/>
        </w:rPr>
        <w:t>position of:</w:t>
      </w:r>
      <w:r w:rsidR="00D64DA1" w:rsidRPr="002E386E">
        <w:rPr>
          <w:sz w:val="22"/>
          <w:szCs w:val="22"/>
          <w:lang w:eastAsia="zh-HK"/>
        </w:rPr>
        <w:t xml:space="preserve"> </w:t>
      </w:r>
      <w:r w:rsidR="00D64DA1" w:rsidRPr="002E386E">
        <w:rPr>
          <w:i/>
          <w:sz w:val="22"/>
          <w:szCs w:val="22"/>
          <w:lang w:eastAsia="zh-HK"/>
        </w:rPr>
        <w:t>(tick desired position)</w:t>
      </w:r>
    </w:p>
    <w:p w14:paraId="4CF49D16" w14:textId="77777777" w:rsidR="00BE0866" w:rsidRPr="002E386E" w:rsidRDefault="00BE0866" w:rsidP="00BE0866">
      <w:pPr>
        <w:spacing w:line="233" w:lineRule="auto"/>
        <w:rPr>
          <w:b/>
          <w:sz w:val="22"/>
          <w:szCs w:val="22"/>
          <w:lang w:eastAsia="zh-HK"/>
        </w:rPr>
      </w:pPr>
    </w:p>
    <w:p w14:paraId="5F3B3EF0" w14:textId="77777777" w:rsidR="00BE0866" w:rsidRPr="002E386E" w:rsidRDefault="00BE0866" w:rsidP="00BE0866">
      <w:pPr>
        <w:numPr>
          <w:ilvl w:val="0"/>
          <w:numId w:val="1"/>
        </w:numPr>
        <w:spacing w:line="233" w:lineRule="auto"/>
        <w:rPr>
          <w:sz w:val="22"/>
          <w:szCs w:val="22"/>
        </w:rPr>
      </w:pPr>
      <w:r w:rsidRPr="002E386E">
        <w:rPr>
          <w:sz w:val="22"/>
          <w:szCs w:val="22"/>
        </w:rPr>
        <w:t>Management Committee:  Office Bearers</w:t>
      </w:r>
    </w:p>
    <w:p w14:paraId="7EEA773E" w14:textId="77777777" w:rsidR="00BE0866" w:rsidRPr="002E386E" w:rsidRDefault="00C37D76" w:rsidP="00BE0866">
      <w:pPr>
        <w:spacing w:line="233" w:lineRule="auto"/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72CDA" wp14:editId="47804B50">
                <wp:simplePos x="0" y="0"/>
                <wp:positionH relativeFrom="column">
                  <wp:posOffset>2755900</wp:posOffset>
                </wp:positionH>
                <wp:positionV relativeFrom="paragraph">
                  <wp:posOffset>140335</wp:posOffset>
                </wp:positionV>
                <wp:extent cx="285750" cy="18605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601364" id="Rectangle 4" o:spid="_x0000_s1026" style="position:absolute;margin-left:217pt;margin-top:11.05pt;width:22.5pt;height: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jzHw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"/>
            </w:pict>
          </mc:Fallback>
        </mc:AlternateContent>
      </w:r>
    </w:p>
    <w:p w14:paraId="03ED819C" w14:textId="77777777" w:rsidR="00BE0866" w:rsidRPr="002E386E" w:rsidRDefault="00BE0866" w:rsidP="00BE0866">
      <w:pPr>
        <w:spacing w:line="233" w:lineRule="auto"/>
        <w:ind w:left="1440"/>
        <w:rPr>
          <w:sz w:val="22"/>
          <w:szCs w:val="22"/>
        </w:rPr>
      </w:pPr>
      <w:r w:rsidRPr="002E386E">
        <w:rPr>
          <w:sz w:val="22"/>
          <w:szCs w:val="22"/>
        </w:rPr>
        <w:t>President:</w:t>
      </w:r>
      <w:r w:rsidRPr="002E386E">
        <w:rPr>
          <w:sz w:val="22"/>
          <w:szCs w:val="22"/>
        </w:rPr>
        <w:tab/>
      </w:r>
      <w:r w:rsidRPr="002E386E">
        <w:rPr>
          <w:sz w:val="22"/>
          <w:szCs w:val="22"/>
        </w:rPr>
        <w:tab/>
      </w:r>
      <w:r w:rsidRPr="002E386E">
        <w:rPr>
          <w:sz w:val="22"/>
          <w:szCs w:val="22"/>
        </w:rPr>
        <w:tab/>
      </w:r>
    </w:p>
    <w:p w14:paraId="4991E95B" w14:textId="77777777" w:rsidR="00BE0866" w:rsidRPr="002E386E" w:rsidRDefault="00C37D76" w:rsidP="00BE0866">
      <w:pPr>
        <w:spacing w:line="233" w:lineRule="auto"/>
        <w:ind w:left="144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604AC" wp14:editId="707DEE55">
                <wp:simplePos x="0" y="0"/>
                <wp:positionH relativeFrom="column">
                  <wp:posOffset>2765425</wp:posOffset>
                </wp:positionH>
                <wp:positionV relativeFrom="paragraph">
                  <wp:posOffset>137160</wp:posOffset>
                </wp:positionV>
                <wp:extent cx="285750" cy="18605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80D5BA" id="Rectangle 5" o:spid="_x0000_s1026" style="position:absolute;margin-left:217.75pt;margin-top:10.8pt;width:22.5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"/>
            </w:pict>
          </mc:Fallback>
        </mc:AlternateContent>
      </w:r>
    </w:p>
    <w:p w14:paraId="7DB21DEC" w14:textId="77777777" w:rsidR="00BE0866" w:rsidRPr="002E386E" w:rsidRDefault="00BE0866" w:rsidP="00BE0866">
      <w:pPr>
        <w:spacing w:line="233" w:lineRule="auto"/>
        <w:ind w:left="1440"/>
        <w:rPr>
          <w:sz w:val="22"/>
          <w:szCs w:val="22"/>
        </w:rPr>
      </w:pPr>
      <w:r w:rsidRPr="002E386E">
        <w:rPr>
          <w:sz w:val="22"/>
          <w:szCs w:val="22"/>
        </w:rPr>
        <w:t>Vice President:</w:t>
      </w:r>
      <w:r w:rsidRPr="002E386E">
        <w:rPr>
          <w:sz w:val="22"/>
          <w:szCs w:val="22"/>
        </w:rPr>
        <w:tab/>
      </w:r>
      <w:r w:rsidRPr="002E386E">
        <w:rPr>
          <w:sz w:val="22"/>
          <w:szCs w:val="22"/>
        </w:rPr>
        <w:tab/>
      </w:r>
    </w:p>
    <w:bookmarkStart w:id="0" w:name="_GoBack"/>
    <w:bookmarkEnd w:id="0"/>
    <w:p w14:paraId="3532ED15" w14:textId="77777777" w:rsidR="00BE0866" w:rsidRPr="002E386E" w:rsidRDefault="00C37D76" w:rsidP="00BE0866">
      <w:pPr>
        <w:spacing w:line="233" w:lineRule="auto"/>
        <w:ind w:left="144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2D2765" wp14:editId="214D128D">
                <wp:simplePos x="0" y="0"/>
                <wp:positionH relativeFrom="column">
                  <wp:posOffset>2765425</wp:posOffset>
                </wp:positionH>
                <wp:positionV relativeFrom="paragraph">
                  <wp:posOffset>144145</wp:posOffset>
                </wp:positionV>
                <wp:extent cx="285750" cy="18605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A76D79" id="Rectangle 6" o:spid="_x0000_s1026" style="position:absolute;margin-left:217.75pt;margin-top:11.35pt;width:22.5pt;height: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"/>
            </w:pict>
          </mc:Fallback>
        </mc:AlternateContent>
      </w:r>
    </w:p>
    <w:p w14:paraId="7DBE0C53" w14:textId="77777777" w:rsidR="00BE0866" w:rsidRPr="002E386E" w:rsidRDefault="00BE0866" w:rsidP="00BE0866">
      <w:pPr>
        <w:spacing w:line="233" w:lineRule="auto"/>
        <w:ind w:left="1440"/>
        <w:rPr>
          <w:sz w:val="22"/>
          <w:szCs w:val="22"/>
        </w:rPr>
      </w:pPr>
      <w:r w:rsidRPr="002E386E">
        <w:rPr>
          <w:sz w:val="22"/>
          <w:szCs w:val="22"/>
        </w:rPr>
        <w:t>Secretary:</w:t>
      </w:r>
      <w:r w:rsidRPr="002E386E">
        <w:rPr>
          <w:sz w:val="22"/>
          <w:szCs w:val="22"/>
        </w:rPr>
        <w:tab/>
      </w:r>
      <w:r w:rsidRPr="002E386E">
        <w:rPr>
          <w:sz w:val="22"/>
          <w:szCs w:val="22"/>
        </w:rPr>
        <w:tab/>
      </w:r>
    </w:p>
    <w:p w14:paraId="7EEBDA36" w14:textId="77777777" w:rsidR="00BE0866" w:rsidRPr="002E386E" w:rsidRDefault="00C37D76" w:rsidP="00BE0866">
      <w:pPr>
        <w:spacing w:line="233" w:lineRule="auto"/>
        <w:ind w:left="144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D824B" wp14:editId="7B0C2D44">
                <wp:simplePos x="0" y="0"/>
                <wp:positionH relativeFrom="column">
                  <wp:posOffset>2765425</wp:posOffset>
                </wp:positionH>
                <wp:positionV relativeFrom="paragraph">
                  <wp:posOffset>117475</wp:posOffset>
                </wp:positionV>
                <wp:extent cx="285750" cy="18605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913B3F" id="Rectangle 7" o:spid="_x0000_s1026" style="position:absolute;margin-left:217.75pt;margin-top:9.25pt;width:22.5pt;height:1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2WHw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"/>
            </w:pict>
          </mc:Fallback>
        </mc:AlternateContent>
      </w:r>
    </w:p>
    <w:p w14:paraId="391F58CE" w14:textId="77777777" w:rsidR="00BE0866" w:rsidRPr="002E386E" w:rsidRDefault="00BE0866" w:rsidP="00BE0866">
      <w:pPr>
        <w:spacing w:line="233" w:lineRule="auto"/>
        <w:ind w:left="1440"/>
        <w:rPr>
          <w:sz w:val="22"/>
          <w:szCs w:val="22"/>
        </w:rPr>
      </w:pPr>
      <w:r w:rsidRPr="002E386E">
        <w:rPr>
          <w:sz w:val="22"/>
          <w:szCs w:val="22"/>
        </w:rPr>
        <w:t>Treasurer:</w:t>
      </w:r>
      <w:r w:rsidRPr="002E386E">
        <w:rPr>
          <w:sz w:val="22"/>
          <w:szCs w:val="22"/>
        </w:rPr>
        <w:tab/>
      </w:r>
      <w:r w:rsidRPr="002E386E">
        <w:rPr>
          <w:sz w:val="22"/>
          <w:szCs w:val="22"/>
        </w:rPr>
        <w:tab/>
      </w:r>
      <w:r w:rsidRPr="002E386E">
        <w:rPr>
          <w:sz w:val="22"/>
          <w:szCs w:val="22"/>
        </w:rPr>
        <w:tab/>
      </w:r>
    </w:p>
    <w:p w14:paraId="029EB52D" w14:textId="77777777" w:rsidR="00BE0866" w:rsidRPr="002E386E" w:rsidRDefault="00BE0866" w:rsidP="00BE0866">
      <w:pPr>
        <w:spacing w:line="233" w:lineRule="auto"/>
        <w:ind w:left="1440"/>
        <w:rPr>
          <w:sz w:val="22"/>
          <w:szCs w:val="22"/>
        </w:rPr>
      </w:pPr>
    </w:p>
    <w:p w14:paraId="1D9926C3" w14:textId="77777777" w:rsidR="00BE0866" w:rsidRPr="002E386E" w:rsidRDefault="00BE0866" w:rsidP="00BE0866">
      <w:pPr>
        <w:numPr>
          <w:ilvl w:val="0"/>
          <w:numId w:val="1"/>
        </w:numPr>
        <w:spacing w:line="233" w:lineRule="auto"/>
        <w:rPr>
          <w:sz w:val="22"/>
          <w:szCs w:val="22"/>
        </w:rPr>
      </w:pPr>
      <w:r w:rsidRPr="002E386E">
        <w:rPr>
          <w:sz w:val="22"/>
          <w:szCs w:val="22"/>
        </w:rPr>
        <w:t xml:space="preserve">General Committee:  </w:t>
      </w:r>
    </w:p>
    <w:p w14:paraId="1770CF27" w14:textId="77777777" w:rsidR="00BE0866" w:rsidRPr="002E386E" w:rsidRDefault="00C37D76" w:rsidP="00BE0866">
      <w:pPr>
        <w:spacing w:line="233" w:lineRule="auto"/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31887C" wp14:editId="104DBD6A">
                <wp:simplePos x="0" y="0"/>
                <wp:positionH relativeFrom="column">
                  <wp:posOffset>2794000</wp:posOffset>
                </wp:positionH>
                <wp:positionV relativeFrom="paragraph">
                  <wp:posOffset>149860</wp:posOffset>
                </wp:positionV>
                <wp:extent cx="285750" cy="18605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F6029" id="Rectangle 8" o:spid="_x0000_s1026" style="position:absolute;margin-left:220pt;margin-top:11.8pt;width:22.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"/>
            </w:pict>
          </mc:Fallback>
        </mc:AlternateContent>
      </w:r>
    </w:p>
    <w:p w14:paraId="5DC7BA26" w14:textId="77777777" w:rsidR="00BE0866" w:rsidRPr="002E386E" w:rsidRDefault="00BE0866" w:rsidP="00BE0866">
      <w:pPr>
        <w:spacing w:line="233" w:lineRule="auto"/>
        <w:ind w:left="1440"/>
        <w:rPr>
          <w:sz w:val="22"/>
          <w:szCs w:val="22"/>
        </w:rPr>
      </w:pPr>
      <w:r w:rsidRPr="002E386E">
        <w:rPr>
          <w:sz w:val="22"/>
          <w:szCs w:val="22"/>
        </w:rPr>
        <w:t>Committee Member:</w:t>
      </w:r>
      <w:r w:rsidRPr="002E386E">
        <w:rPr>
          <w:sz w:val="22"/>
          <w:szCs w:val="22"/>
        </w:rPr>
        <w:tab/>
      </w:r>
      <w:r w:rsidRPr="002E386E">
        <w:rPr>
          <w:sz w:val="22"/>
          <w:szCs w:val="22"/>
        </w:rPr>
        <w:tab/>
      </w:r>
      <w:r w:rsidRPr="002E386E">
        <w:rPr>
          <w:sz w:val="22"/>
          <w:szCs w:val="22"/>
        </w:rPr>
        <w:tab/>
        <w:t>4 positions</w:t>
      </w:r>
    </w:p>
    <w:p w14:paraId="523D195F" w14:textId="77777777" w:rsidR="00BE0866" w:rsidRPr="002E386E" w:rsidRDefault="00BE0866" w:rsidP="00BE0866">
      <w:pPr>
        <w:spacing w:line="233" w:lineRule="auto"/>
        <w:ind w:left="1440"/>
        <w:rPr>
          <w:sz w:val="22"/>
          <w:szCs w:val="22"/>
        </w:rPr>
      </w:pPr>
    </w:p>
    <w:p w14:paraId="0D033BFD" w14:textId="77777777" w:rsidR="00BE0866" w:rsidRPr="002E386E" w:rsidRDefault="00C37D76" w:rsidP="00BE0866">
      <w:pPr>
        <w:spacing w:line="233" w:lineRule="auto"/>
        <w:ind w:left="1440"/>
        <w:rPr>
          <w:sz w:val="22"/>
          <w:szCs w:val="22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8401C" wp14:editId="67703947">
                <wp:simplePos x="0" y="0"/>
                <wp:positionH relativeFrom="column">
                  <wp:posOffset>2784475</wp:posOffset>
                </wp:positionH>
                <wp:positionV relativeFrom="paragraph">
                  <wp:posOffset>14605</wp:posOffset>
                </wp:positionV>
                <wp:extent cx="285750" cy="18605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666A8A" id="Rectangle 9" o:spid="_x0000_s1026" style="position:absolute;margin-left:219.25pt;margin-top:1.15pt;width:22.5pt;height:1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" filled="f"/>
            </w:pict>
          </mc:Fallback>
        </mc:AlternateContent>
      </w:r>
      <w:r w:rsidR="00BE0866" w:rsidRPr="002E386E">
        <w:rPr>
          <w:sz w:val="22"/>
          <w:szCs w:val="22"/>
        </w:rPr>
        <w:t>Publicity:</w:t>
      </w:r>
      <w:r w:rsidR="00BE0866" w:rsidRPr="002E386E">
        <w:rPr>
          <w:sz w:val="22"/>
          <w:szCs w:val="22"/>
        </w:rPr>
        <w:tab/>
      </w:r>
      <w:r w:rsidR="00BE0866" w:rsidRPr="002E386E">
        <w:rPr>
          <w:sz w:val="22"/>
          <w:szCs w:val="22"/>
        </w:rPr>
        <w:tab/>
      </w:r>
      <w:r w:rsidR="00BE0866" w:rsidRPr="002E386E">
        <w:rPr>
          <w:sz w:val="22"/>
          <w:szCs w:val="22"/>
        </w:rPr>
        <w:tab/>
      </w:r>
      <w:r w:rsidR="00BE0866" w:rsidRPr="002E386E">
        <w:rPr>
          <w:sz w:val="22"/>
          <w:szCs w:val="22"/>
          <w:lang w:eastAsia="zh-HK"/>
        </w:rPr>
        <w:t xml:space="preserve">   </w:t>
      </w:r>
    </w:p>
    <w:p w14:paraId="502110A8" w14:textId="77777777" w:rsidR="00AF1FCF" w:rsidRPr="002E386E" w:rsidRDefault="00AF1FCF" w:rsidP="00E03142">
      <w:pPr>
        <w:spacing w:line="233" w:lineRule="auto"/>
        <w:rPr>
          <w:sz w:val="22"/>
          <w:szCs w:val="22"/>
          <w:lang w:eastAsia="zh-HK"/>
        </w:rPr>
      </w:pPr>
    </w:p>
    <w:p w14:paraId="1F88DC44" w14:textId="77777777" w:rsidR="00BE0866" w:rsidRPr="002E386E" w:rsidRDefault="00BE0866" w:rsidP="00E03142">
      <w:pPr>
        <w:spacing w:line="233" w:lineRule="auto"/>
        <w:rPr>
          <w:sz w:val="22"/>
          <w:szCs w:val="22"/>
          <w:lang w:eastAsia="zh-HK"/>
        </w:rPr>
      </w:pPr>
    </w:p>
    <w:p w14:paraId="6076F15F" w14:textId="09CEB647" w:rsidR="00AF1FCF" w:rsidRDefault="00BE0866" w:rsidP="00E03142">
      <w:pPr>
        <w:spacing w:line="233" w:lineRule="auto"/>
        <w:rPr>
          <w:sz w:val="22"/>
          <w:szCs w:val="22"/>
          <w:lang w:eastAsia="zh-HK"/>
        </w:rPr>
      </w:pPr>
      <w:r w:rsidRPr="002E386E">
        <w:rPr>
          <w:sz w:val="22"/>
          <w:szCs w:val="22"/>
          <w:lang w:eastAsia="zh-HK"/>
        </w:rPr>
        <w:t>Signature of Nominator: ____</w:t>
      </w:r>
      <w:r w:rsidR="00D64DA1" w:rsidRPr="002E386E">
        <w:rPr>
          <w:sz w:val="22"/>
          <w:szCs w:val="22"/>
          <w:lang w:eastAsia="zh-HK"/>
        </w:rPr>
        <w:t>_____________________________    Date ______________</w:t>
      </w:r>
      <w:r w:rsidR="002E386E">
        <w:rPr>
          <w:sz w:val="22"/>
          <w:szCs w:val="22"/>
          <w:lang w:eastAsia="zh-HK"/>
        </w:rPr>
        <w:t>______</w:t>
      </w:r>
    </w:p>
    <w:p w14:paraId="5A33709F" w14:textId="77777777" w:rsidR="00596E45" w:rsidRPr="00596E45" w:rsidRDefault="00596E45" w:rsidP="00E03142">
      <w:pPr>
        <w:spacing w:line="233" w:lineRule="auto"/>
        <w:rPr>
          <w:sz w:val="16"/>
          <w:szCs w:val="16"/>
          <w:lang w:eastAsia="zh-HK"/>
        </w:rPr>
      </w:pPr>
    </w:p>
    <w:p w14:paraId="4E16AD17" w14:textId="77777777" w:rsidR="00BE0866" w:rsidRPr="00596E45" w:rsidRDefault="00BE0866" w:rsidP="00E03142">
      <w:pPr>
        <w:spacing w:line="233" w:lineRule="auto"/>
        <w:rPr>
          <w:sz w:val="16"/>
          <w:szCs w:val="16"/>
          <w:lang w:eastAsia="zh-HK"/>
        </w:rPr>
      </w:pPr>
    </w:p>
    <w:p w14:paraId="56FB348E" w14:textId="0A16051C" w:rsidR="002E386E" w:rsidRDefault="00D64DA1" w:rsidP="00E03142">
      <w:pPr>
        <w:spacing w:line="233" w:lineRule="auto"/>
        <w:rPr>
          <w:b/>
          <w:sz w:val="22"/>
          <w:szCs w:val="22"/>
          <w:lang w:eastAsia="zh-HK"/>
        </w:rPr>
      </w:pPr>
      <w:r w:rsidRPr="002E386E">
        <w:rPr>
          <w:sz w:val="22"/>
          <w:szCs w:val="22"/>
          <w:lang w:eastAsia="zh-HK"/>
        </w:rPr>
        <w:t xml:space="preserve">Signature of Seconder: </w:t>
      </w:r>
      <w:r w:rsidR="002E386E">
        <w:rPr>
          <w:sz w:val="22"/>
          <w:szCs w:val="22"/>
          <w:lang w:eastAsia="zh-HK"/>
        </w:rPr>
        <w:t xml:space="preserve"> </w:t>
      </w:r>
      <w:r w:rsidRPr="002E386E">
        <w:rPr>
          <w:sz w:val="22"/>
          <w:szCs w:val="22"/>
          <w:lang w:eastAsia="zh-HK"/>
        </w:rPr>
        <w:t>_________________________________    Date ______________</w:t>
      </w:r>
      <w:r w:rsidR="002E386E">
        <w:rPr>
          <w:sz w:val="22"/>
          <w:szCs w:val="22"/>
          <w:lang w:eastAsia="zh-HK"/>
        </w:rPr>
        <w:t>______</w:t>
      </w:r>
      <w:r w:rsidR="00BE0866" w:rsidRPr="002E386E">
        <w:rPr>
          <w:sz w:val="22"/>
          <w:szCs w:val="22"/>
          <w:lang w:eastAsia="zh-HK"/>
        </w:rPr>
        <w:br/>
      </w:r>
    </w:p>
    <w:p w14:paraId="7E1C0652" w14:textId="77777777" w:rsidR="00BE0866" w:rsidRDefault="00D64DA1" w:rsidP="00E03142">
      <w:pPr>
        <w:spacing w:line="233" w:lineRule="auto"/>
        <w:rPr>
          <w:b/>
          <w:sz w:val="22"/>
          <w:szCs w:val="22"/>
          <w:lang w:eastAsia="zh-HK"/>
        </w:rPr>
      </w:pPr>
      <w:r w:rsidRPr="002E386E">
        <w:rPr>
          <w:b/>
          <w:sz w:val="22"/>
          <w:szCs w:val="22"/>
          <w:lang w:eastAsia="zh-HK"/>
        </w:rPr>
        <w:t>Consent of Candidate:</w:t>
      </w:r>
    </w:p>
    <w:p w14:paraId="142B76B8" w14:textId="77777777" w:rsidR="002E386E" w:rsidRPr="002E386E" w:rsidRDefault="002E386E" w:rsidP="00E03142">
      <w:pPr>
        <w:spacing w:line="233" w:lineRule="auto"/>
        <w:rPr>
          <w:b/>
          <w:sz w:val="22"/>
          <w:szCs w:val="22"/>
          <w:lang w:eastAsia="zh-HK"/>
        </w:rPr>
      </w:pPr>
    </w:p>
    <w:p w14:paraId="62763F4B" w14:textId="31A1DF5A" w:rsidR="002E386E" w:rsidRDefault="00D64DA1" w:rsidP="00E03142">
      <w:pPr>
        <w:spacing w:line="233" w:lineRule="auto"/>
        <w:rPr>
          <w:sz w:val="22"/>
          <w:szCs w:val="22"/>
          <w:lang w:eastAsia="zh-HK"/>
        </w:rPr>
      </w:pPr>
      <w:r w:rsidRPr="002E386E">
        <w:rPr>
          <w:sz w:val="22"/>
          <w:szCs w:val="22"/>
          <w:lang w:eastAsia="zh-HK"/>
        </w:rPr>
        <w:t>I, (Name of Candidate</w:t>
      </w:r>
      <w:proofErr w:type="gramStart"/>
      <w:r w:rsidRPr="002E386E">
        <w:rPr>
          <w:sz w:val="22"/>
          <w:szCs w:val="22"/>
          <w:lang w:eastAsia="zh-HK"/>
        </w:rPr>
        <w:t>)_</w:t>
      </w:r>
      <w:proofErr w:type="gramEnd"/>
      <w:r w:rsidRPr="002E386E">
        <w:rPr>
          <w:sz w:val="22"/>
          <w:szCs w:val="22"/>
          <w:lang w:eastAsia="zh-HK"/>
        </w:rPr>
        <w:t xml:space="preserve">_______________________________am willing to take on the nominated role </w:t>
      </w:r>
    </w:p>
    <w:p w14:paraId="6D6700E7" w14:textId="77777777" w:rsidR="002E386E" w:rsidRDefault="002E386E" w:rsidP="00E03142">
      <w:pPr>
        <w:spacing w:line="233" w:lineRule="auto"/>
        <w:rPr>
          <w:sz w:val="22"/>
          <w:szCs w:val="22"/>
          <w:lang w:eastAsia="zh-HK"/>
        </w:rPr>
      </w:pPr>
    </w:p>
    <w:p w14:paraId="239A83E6" w14:textId="6C4958CC" w:rsidR="00D64DA1" w:rsidRPr="002E386E" w:rsidRDefault="00596E45" w:rsidP="00E03142">
      <w:pPr>
        <w:spacing w:line="233" w:lineRule="auto"/>
        <w:rPr>
          <w:sz w:val="22"/>
          <w:szCs w:val="22"/>
          <w:lang w:eastAsia="zh-HK"/>
        </w:rPr>
      </w:pPr>
      <w:proofErr w:type="gramStart"/>
      <w:r>
        <w:rPr>
          <w:sz w:val="22"/>
          <w:szCs w:val="22"/>
          <w:lang w:eastAsia="zh-HK"/>
        </w:rPr>
        <w:t>if</w:t>
      </w:r>
      <w:proofErr w:type="gramEnd"/>
      <w:r>
        <w:rPr>
          <w:sz w:val="22"/>
          <w:szCs w:val="22"/>
          <w:lang w:eastAsia="zh-HK"/>
        </w:rPr>
        <w:t xml:space="preserve"> </w:t>
      </w:r>
      <w:r w:rsidR="00D64DA1" w:rsidRPr="002E386E">
        <w:rPr>
          <w:sz w:val="22"/>
          <w:szCs w:val="22"/>
          <w:lang w:eastAsia="zh-HK"/>
        </w:rPr>
        <w:t>I am elected at the Annual General Meeting.</w:t>
      </w:r>
    </w:p>
    <w:p w14:paraId="79C2CA45" w14:textId="77777777" w:rsidR="002E386E" w:rsidRDefault="002E386E" w:rsidP="00E03142">
      <w:pPr>
        <w:spacing w:line="233" w:lineRule="auto"/>
        <w:rPr>
          <w:sz w:val="22"/>
          <w:szCs w:val="22"/>
          <w:lang w:eastAsia="zh-HK"/>
        </w:rPr>
      </w:pPr>
    </w:p>
    <w:p w14:paraId="40D6B05A" w14:textId="77777777" w:rsidR="00BE0866" w:rsidRPr="002E386E" w:rsidRDefault="00D64DA1" w:rsidP="00E03142">
      <w:pPr>
        <w:spacing w:line="233" w:lineRule="auto"/>
        <w:rPr>
          <w:sz w:val="22"/>
          <w:szCs w:val="22"/>
          <w:lang w:eastAsia="zh-HK"/>
        </w:rPr>
      </w:pPr>
      <w:r w:rsidRPr="002E386E">
        <w:rPr>
          <w:sz w:val="22"/>
          <w:szCs w:val="22"/>
          <w:lang w:eastAsia="zh-HK"/>
        </w:rPr>
        <w:t>Signature of Candidate: _________________________________    Date ______________</w:t>
      </w:r>
      <w:r w:rsidRPr="002E386E">
        <w:rPr>
          <w:sz w:val="22"/>
          <w:szCs w:val="22"/>
          <w:lang w:eastAsia="zh-HK"/>
        </w:rPr>
        <w:br/>
      </w:r>
    </w:p>
    <w:p w14:paraId="07384D22" w14:textId="77777777" w:rsidR="00503BCD" w:rsidRPr="00596E45" w:rsidRDefault="00503BCD" w:rsidP="00E03142">
      <w:pPr>
        <w:spacing w:line="233" w:lineRule="auto"/>
        <w:ind w:left="1440"/>
        <w:rPr>
          <w:sz w:val="16"/>
          <w:szCs w:val="16"/>
        </w:rPr>
      </w:pPr>
    </w:p>
    <w:p w14:paraId="15F3BC10" w14:textId="0FAD3F05" w:rsidR="00E03142" w:rsidRPr="00226B86" w:rsidRDefault="002E386E" w:rsidP="00E03142">
      <w:pPr>
        <w:spacing w:line="233" w:lineRule="auto"/>
        <w:rPr>
          <w:i/>
          <w:sz w:val="22"/>
          <w:szCs w:val="22"/>
        </w:rPr>
      </w:pPr>
      <w:r w:rsidRPr="00226B86">
        <w:rPr>
          <w:i/>
          <w:sz w:val="22"/>
          <w:szCs w:val="22"/>
          <w:lang w:eastAsia="zh-HK"/>
        </w:rPr>
        <w:t xml:space="preserve">Nominator, Seconder and Candidate must be </w:t>
      </w:r>
      <w:r w:rsidR="00E03142" w:rsidRPr="00226B86">
        <w:rPr>
          <w:i/>
          <w:sz w:val="22"/>
          <w:szCs w:val="22"/>
        </w:rPr>
        <w:t>current fin</w:t>
      </w:r>
      <w:r w:rsidR="00226B86">
        <w:rPr>
          <w:i/>
          <w:sz w:val="22"/>
          <w:szCs w:val="22"/>
        </w:rPr>
        <w:t>ancial members of Folk Redlands</w:t>
      </w:r>
      <w:r w:rsidR="00226B86">
        <w:rPr>
          <w:i/>
          <w:sz w:val="22"/>
          <w:szCs w:val="22"/>
          <w:lang w:eastAsia="zh-HK"/>
        </w:rPr>
        <w:t xml:space="preserve"> Inc.</w:t>
      </w:r>
      <w:r w:rsidR="00E03142" w:rsidRPr="00226B86">
        <w:rPr>
          <w:i/>
          <w:sz w:val="22"/>
          <w:szCs w:val="22"/>
        </w:rPr>
        <w:t xml:space="preserve"> </w:t>
      </w:r>
      <w:r w:rsidR="00226B86">
        <w:rPr>
          <w:i/>
          <w:sz w:val="22"/>
          <w:szCs w:val="22"/>
          <w:lang w:eastAsia="zh-HK"/>
        </w:rPr>
        <w:br/>
      </w:r>
      <w:r w:rsidR="00E03142" w:rsidRPr="00226B86">
        <w:rPr>
          <w:i/>
          <w:sz w:val="22"/>
          <w:szCs w:val="22"/>
        </w:rPr>
        <w:t>To join or renew membership</w:t>
      </w:r>
      <w:r w:rsidR="00E03142" w:rsidRPr="00596E45">
        <w:rPr>
          <w:i/>
          <w:sz w:val="22"/>
          <w:szCs w:val="22"/>
        </w:rPr>
        <w:t xml:space="preserve">, </w:t>
      </w:r>
      <w:hyperlink r:id="rId9" w:history="1">
        <w:r w:rsidR="00E03142" w:rsidRPr="00596E45">
          <w:rPr>
            <w:rStyle w:val="Hyperlink"/>
            <w:rFonts w:cs="Arial"/>
            <w:i/>
            <w:color w:val="auto"/>
            <w:sz w:val="22"/>
            <w:szCs w:val="22"/>
            <w:u w:val="none"/>
          </w:rPr>
          <w:t>Download Membership Form</w:t>
        </w:r>
      </w:hyperlink>
      <w:r w:rsidR="00596E45">
        <w:rPr>
          <w:rStyle w:val="Hyperlink"/>
          <w:rFonts w:cs="Arial"/>
          <w:i/>
          <w:color w:val="auto"/>
          <w:sz w:val="22"/>
          <w:szCs w:val="22"/>
          <w:u w:val="none"/>
        </w:rPr>
        <w:t xml:space="preserve"> from Dropbox. </w:t>
      </w:r>
    </w:p>
    <w:p w14:paraId="428279D2" w14:textId="77777777" w:rsidR="00E03142" w:rsidRPr="00596E45" w:rsidRDefault="00E03142" w:rsidP="00E03142">
      <w:pPr>
        <w:spacing w:line="233" w:lineRule="auto"/>
        <w:rPr>
          <w:i/>
          <w:sz w:val="16"/>
          <w:szCs w:val="16"/>
          <w:lang w:eastAsia="zh-HK"/>
        </w:rPr>
      </w:pPr>
    </w:p>
    <w:p w14:paraId="2288361F" w14:textId="77777777" w:rsidR="00D64DA1" w:rsidRPr="00226B86" w:rsidRDefault="00D64DA1" w:rsidP="00E03142">
      <w:pPr>
        <w:spacing w:line="233" w:lineRule="auto"/>
        <w:rPr>
          <w:i/>
          <w:sz w:val="22"/>
          <w:szCs w:val="22"/>
          <w:lang w:eastAsia="zh-HK"/>
        </w:rPr>
      </w:pPr>
      <w:r w:rsidRPr="00226B86">
        <w:rPr>
          <w:i/>
          <w:sz w:val="22"/>
          <w:szCs w:val="22"/>
          <w:lang w:eastAsia="zh-HK"/>
        </w:rPr>
        <w:t>All Nomination Forms must be forwarded to the Secretary at least 14 days before the Annual General Meeting</w:t>
      </w:r>
      <w:r w:rsidR="00226B86">
        <w:rPr>
          <w:i/>
          <w:sz w:val="22"/>
          <w:szCs w:val="22"/>
          <w:lang w:eastAsia="zh-HK"/>
        </w:rPr>
        <w:t>.</w:t>
      </w:r>
    </w:p>
    <w:sectPr w:rsidR="00D64DA1" w:rsidRPr="00226B86" w:rsidSect="002E386E">
      <w:type w:val="continuous"/>
      <w:pgSz w:w="11900" w:h="16840"/>
      <w:pgMar w:top="340" w:right="340" w:bottom="3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B7FE6"/>
    <w:multiLevelType w:val="hybridMultilevel"/>
    <w:tmpl w:val="181ADE3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AE"/>
    <w:rsid w:val="001334A9"/>
    <w:rsid w:val="001631AE"/>
    <w:rsid w:val="001A0FB7"/>
    <w:rsid w:val="00226B86"/>
    <w:rsid w:val="002737AF"/>
    <w:rsid w:val="002E386E"/>
    <w:rsid w:val="003B2749"/>
    <w:rsid w:val="003D3AD0"/>
    <w:rsid w:val="00442CE7"/>
    <w:rsid w:val="0046570E"/>
    <w:rsid w:val="004D3E5F"/>
    <w:rsid w:val="004D693A"/>
    <w:rsid w:val="004E771F"/>
    <w:rsid w:val="00503BCD"/>
    <w:rsid w:val="0053322F"/>
    <w:rsid w:val="00596E45"/>
    <w:rsid w:val="005A1B98"/>
    <w:rsid w:val="005D53F8"/>
    <w:rsid w:val="00876613"/>
    <w:rsid w:val="008B11E6"/>
    <w:rsid w:val="008B1F59"/>
    <w:rsid w:val="009A1C29"/>
    <w:rsid w:val="00A11989"/>
    <w:rsid w:val="00A63397"/>
    <w:rsid w:val="00AF1FCF"/>
    <w:rsid w:val="00AF517D"/>
    <w:rsid w:val="00B25C67"/>
    <w:rsid w:val="00BB55ED"/>
    <w:rsid w:val="00BE0866"/>
    <w:rsid w:val="00C37D76"/>
    <w:rsid w:val="00C65D2F"/>
    <w:rsid w:val="00D64DA1"/>
    <w:rsid w:val="00D716C1"/>
    <w:rsid w:val="00E03142"/>
    <w:rsid w:val="00E86468"/>
    <w:rsid w:val="00EB0E6C"/>
    <w:rsid w:val="00EF5739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456A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E6C"/>
    <w:rPr>
      <w:rFonts w:ascii="Segoe UI" w:hAnsi="Segoe UI" w:cs="Times New Roman"/>
      <w:sz w:val="18"/>
    </w:rPr>
  </w:style>
  <w:style w:type="paragraph" w:customStyle="1" w:styleId="CPANormal">
    <w:name w:val="CPA Normal"/>
    <w:basedOn w:val="Normal"/>
    <w:rsid w:val="00442CE7"/>
    <w:pPr>
      <w:widowControl/>
      <w:autoSpaceDE/>
      <w:autoSpaceDN/>
      <w:adjustRightInd/>
      <w:spacing w:line="280" w:lineRule="exact"/>
      <w:jc w:val="both"/>
    </w:pPr>
    <w:rPr>
      <w:rFonts w:cs="Times New Roman"/>
      <w:sz w:val="20"/>
      <w:lang w:eastAsia="en-US"/>
    </w:rPr>
  </w:style>
  <w:style w:type="paragraph" w:customStyle="1" w:styleId="bullets1">
    <w:name w:val="bullets1"/>
    <w:basedOn w:val="BodyText"/>
    <w:rsid w:val="00442CE7"/>
    <w:pPr>
      <w:widowControl/>
      <w:autoSpaceDE/>
      <w:autoSpaceDN/>
      <w:adjustRightInd/>
      <w:spacing w:before="120"/>
      <w:ind w:left="426" w:hanging="426"/>
    </w:pPr>
    <w:rPr>
      <w:rFonts w:eastAsia="MS Mincho" w:cs="Times New Roman"/>
      <w:sz w:val="20"/>
      <w:szCs w:val="24"/>
      <w:lang w:eastAsia="en-US"/>
    </w:rPr>
  </w:style>
  <w:style w:type="paragraph" w:customStyle="1" w:styleId="Cheading">
    <w:name w:val="C heading"/>
    <w:basedOn w:val="BodyText"/>
    <w:rsid w:val="00442CE7"/>
    <w:pPr>
      <w:widowControl/>
      <w:autoSpaceDE/>
      <w:autoSpaceDN/>
      <w:adjustRightInd/>
      <w:spacing w:after="80"/>
    </w:pPr>
    <w:rPr>
      <w:rFonts w:eastAsia="MS Mincho" w:cs="Times New Roman"/>
      <w:b/>
      <w:i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E771F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E6C"/>
    <w:rPr>
      <w:rFonts w:ascii="Segoe UI" w:hAnsi="Segoe UI" w:cs="Times New Roman"/>
      <w:sz w:val="18"/>
    </w:rPr>
  </w:style>
  <w:style w:type="paragraph" w:customStyle="1" w:styleId="CPANormal">
    <w:name w:val="CPA Normal"/>
    <w:basedOn w:val="Normal"/>
    <w:rsid w:val="00442CE7"/>
    <w:pPr>
      <w:widowControl/>
      <w:autoSpaceDE/>
      <w:autoSpaceDN/>
      <w:adjustRightInd/>
      <w:spacing w:line="280" w:lineRule="exact"/>
      <w:jc w:val="both"/>
    </w:pPr>
    <w:rPr>
      <w:rFonts w:cs="Times New Roman"/>
      <w:sz w:val="20"/>
      <w:lang w:eastAsia="en-US"/>
    </w:rPr>
  </w:style>
  <w:style w:type="paragraph" w:customStyle="1" w:styleId="bullets1">
    <w:name w:val="bullets1"/>
    <w:basedOn w:val="BodyText"/>
    <w:rsid w:val="00442CE7"/>
    <w:pPr>
      <w:widowControl/>
      <w:autoSpaceDE/>
      <w:autoSpaceDN/>
      <w:adjustRightInd/>
      <w:spacing w:before="120"/>
      <w:ind w:left="426" w:hanging="426"/>
    </w:pPr>
    <w:rPr>
      <w:rFonts w:eastAsia="MS Mincho" w:cs="Times New Roman"/>
      <w:sz w:val="20"/>
      <w:szCs w:val="24"/>
      <w:lang w:eastAsia="en-US"/>
    </w:rPr>
  </w:style>
  <w:style w:type="paragraph" w:customStyle="1" w:styleId="Cheading">
    <w:name w:val="C heading"/>
    <w:basedOn w:val="BodyText"/>
    <w:rsid w:val="00442CE7"/>
    <w:pPr>
      <w:widowControl/>
      <w:autoSpaceDE/>
      <w:autoSpaceDN/>
      <w:adjustRightInd/>
      <w:spacing w:after="80"/>
    </w:pPr>
    <w:rPr>
      <w:rFonts w:eastAsia="MS Mincho" w:cs="Times New Roman"/>
      <w:b/>
      <w:i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E771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folkredland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lkredlands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67.222.30.84/~folkredl/wp-content/uploads/170510_Membership-Form_gener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EA9C1815.dotm</Template>
  <TotalTime>11</TotalTime>
  <Pages>1</Pages>
  <Words>141</Words>
  <Characters>1357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Owner</dc:creator>
  <cp:lastModifiedBy>Ann Leung</cp:lastModifiedBy>
  <cp:revision>6</cp:revision>
  <cp:lastPrinted>2016-07-07T06:46:00Z</cp:lastPrinted>
  <dcterms:created xsi:type="dcterms:W3CDTF">2018-09-10T02:42:00Z</dcterms:created>
  <dcterms:modified xsi:type="dcterms:W3CDTF">2020-09-28T02:32:00Z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MC873</vt:lpwstr>
  </property>
</Properties>
</file>