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CC28" w14:textId="6267C3A5" w:rsidR="002E386E" w:rsidRDefault="008702E8" w:rsidP="00236DCA">
      <w:pPr>
        <w:pStyle w:val="BodyText"/>
        <w:kinsoku w:val="0"/>
        <w:overflowPunct w:val="0"/>
        <w:spacing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D9100" wp14:editId="4A309214">
                <wp:simplePos x="0" y="0"/>
                <wp:positionH relativeFrom="column">
                  <wp:posOffset>4156075</wp:posOffset>
                </wp:positionH>
                <wp:positionV relativeFrom="paragraph">
                  <wp:posOffset>2540</wp:posOffset>
                </wp:positionV>
                <wp:extent cx="2265045" cy="8267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6EB9" w14:textId="77777777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Folk Redlands Inc</w:t>
                            </w:r>
                            <w:proofErr w:type="gramStart"/>
                            <w:r w:rsidRPr="00D64DA1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lang w:eastAsia="zh-HK"/>
                              </w:rPr>
                              <w:t>.</w:t>
                            </w:r>
                            <w:proofErr w:type="gramEnd"/>
                            <w:r w:rsidRPr="00D64DA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eastAsia="zh-HK"/>
                              </w:rPr>
                              <w:br/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ABN 22 929 750675</w:t>
                            </w:r>
                          </w:p>
                          <w:p w14:paraId="072C7319" w14:textId="1DE58891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PO Box </w:t>
                            </w:r>
                            <w:r w:rsidR="000230A0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0, </w:t>
                            </w:r>
                            <w:r w:rsidR="000230A0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Cleveland</w:t>
                            </w: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 Qld 416</w:t>
                            </w:r>
                            <w:r w:rsidR="000230A0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>3</w:t>
                            </w:r>
                          </w:p>
                          <w:p w14:paraId="4F4828ED" w14:textId="77777777" w:rsidR="00D64DA1" w:rsidRPr="00D64DA1" w:rsidRDefault="00D64DA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D64DA1">
                              <w:rPr>
                                <w:rFonts w:ascii="Calibri" w:hAnsi="Calibri"/>
                                <w:sz w:val="20"/>
                                <w:szCs w:val="20"/>
                                <w:lang w:eastAsia="zh-HK"/>
                              </w:rPr>
                              <w:t xml:space="preserve">Email: </w:t>
                            </w:r>
                            <w:hyperlink r:id="rId6" w:history="1">
                              <w:r w:rsidRPr="00D64DA1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  <w:szCs w:val="20"/>
                                  <w:lang w:eastAsia="zh-HK"/>
                                </w:rPr>
                                <w:t>folkredlands@yahoo.com</w:t>
                              </w:r>
                            </w:hyperlink>
                          </w:p>
                          <w:p w14:paraId="1E56DCD6" w14:textId="77777777" w:rsidR="00D64DA1" w:rsidRPr="00D64DA1" w:rsidRDefault="00D64DA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7D9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25pt;margin-top:.2pt;width:178.3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" stroked="f">
                <v:textbox>
                  <w:txbxContent>
                    <w:p w14:paraId="01286EB9" w14:textId="77777777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b/>
                          <w:sz w:val="36"/>
                          <w:szCs w:val="36"/>
                          <w:lang w:eastAsia="zh-HK"/>
                        </w:rPr>
                        <w:t>Folk Redlands Inc.</w:t>
                      </w:r>
                      <w:r w:rsidRPr="00D64DA1">
                        <w:rPr>
                          <w:rFonts w:ascii="Calibri" w:hAnsi="Calibri"/>
                          <w:b/>
                          <w:sz w:val="28"/>
                          <w:szCs w:val="28"/>
                          <w:lang w:eastAsia="zh-HK"/>
                        </w:rPr>
                        <w:br/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ABN 22 929 750675</w:t>
                      </w:r>
                    </w:p>
                    <w:p w14:paraId="072C7319" w14:textId="1DE58891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PO Box </w:t>
                      </w:r>
                      <w:r w:rsidR="000230A0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0, </w:t>
                      </w:r>
                      <w:r w:rsidR="000230A0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Cleveland</w:t>
                      </w: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 Qld 416</w:t>
                      </w:r>
                      <w:r w:rsidR="000230A0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>3</w:t>
                      </w:r>
                    </w:p>
                    <w:p w14:paraId="4F4828ED" w14:textId="77777777" w:rsidR="00D64DA1" w:rsidRPr="00D64DA1" w:rsidRDefault="00D64DA1">
                      <w:pPr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</w:pPr>
                      <w:r w:rsidRPr="00D64DA1">
                        <w:rPr>
                          <w:rFonts w:ascii="Calibri" w:hAnsi="Calibri"/>
                          <w:sz w:val="20"/>
                          <w:szCs w:val="20"/>
                          <w:lang w:eastAsia="zh-HK"/>
                        </w:rPr>
                        <w:t xml:space="preserve">Email: </w:t>
                      </w:r>
                      <w:hyperlink r:id="rId7" w:history="1">
                        <w:r w:rsidRPr="00D64DA1">
                          <w:rPr>
                            <w:rStyle w:val="Hyperlink"/>
                            <w:rFonts w:ascii="Calibri" w:hAnsi="Calibri" w:cs="Arial"/>
                            <w:sz w:val="20"/>
                            <w:szCs w:val="20"/>
                            <w:lang w:eastAsia="zh-HK"/>
                          </w:rPr>
                          <w:t>folkredlands@yahoo.com</w:t>
                        </w:r>
                      </w:hyperlink>
                    </w:p>
                    <w:p w14:paraId="1E56DCD6" w14:textId="77777777" w:rsidR="00D64DA1" w:rsidRPr="00D64DA1" w:rsidRDefault="00D64DA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3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9812F" wp14:editId="33725FA1">
            <wp:extent cx="1251160" cy="82677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k Redlands Logo_Colour_WITH 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12" cy="8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E0E5" w14:textId="77777777" w:rsidR="00236DCA" w:rsidRDefault="008702E8" w:rsidP="00236DCA">
      <w:pPr>
        <w:pStyle w:val="BodyText"/>
        <w:kinsoku w:val="0"/>
        <w:overflowPunct w:val="0"/>
        <w:spacing w:line="276" w:lineRule="auto"/>
        <w:ind w:hanging="8"/>
        <w:jc w:val="both"/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A3E1B" wp14:editId="0C1D66C8">
                <wp:simplePos x="0" y="0"/>
                <wp:positionH relativeFrom="column">
                  <wp:posOffset>-104140</wp:posOffset>
                </wp:positionH>
                <wp:positionV relativeFrom="paragraph">
                  <wp:posOffset>134620</wp:posOffset>
                </wp:positionV>
                <wp:extent cx="6651625" cy="3663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494A9" w14:textId="108929F7" w:rsidR="00226B86" w:rsidRPr="00236DCA" w:rsidRDefault="00A514A3" w:rsidP="00226B86">
                            <w:pPr>
                              <w:spacing w:line="276" w:lineRule="auto"/>
                              <w:rPr>
                                <w:rFonts w:ascii="Arial Narrow" w:hAnsi="Arial Narrow"/>
                                <w:lang w:eastAsia="zh-HK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 xml:space="preserve">Application </w:t>
                            </w:r>
                            <w:r w:rsidR="00226B86"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f</w:t>
                            </w:r>
                            <w:r w:rsidR="00226B86" w:rsidRPr="00226B8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Membership</w:t>
                            </w:r>
                            <w:r w:rsidR="00C52298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/ Renewal</w:t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  <w:r w:rsidR="00236DCA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ab/>
                            </w:r>
                            <w:r w:rsidR="00DF503E" w:rsidRPr="00DF503E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HK"/>
                              </w:rPr>
                              <w:t>Version: 5/8/2020</w:t>
                            </w:r>
                            <w:r w:rsidR="00236DCA" w:rsidRPr="00DF503E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HK"/>
                              </w:rPr>
                              <w:tab/>
                            </w:r>
                            <w:r w:rsidR="00236DCA" w:rsidRPr="00DF503E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HK"/>
                              </w:rPr>
                              <w:tab/>
                            </w:r>
                          </w:p>
                          <w:p w14:paraId="0E77F3B6" w14:textId="77777777" w:rsidR="00226B86" w:rsidRDefault="00226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8.2pt;margin-top:10.6pt;width:523.75pt;height:2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65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" filled="f" stroked="f">
                <v:textbox>
                  <w:txbxContent>
                    <w:p w14:paraId="377494A9" w14:textId="108929F7" w:rsidR="00226B86" w:rsidRPr="00236DCA" w:rsidRDefault="00A514A3" w:rsidP="00226B86">
                      <w:pPr>
                        <w:spacing w:line="276" w:lineRule="auto"/>
                        <w:rPr>
                          <w:rFonts w:ascii="Arial Narrow" w:hAnsi="Arial Narrow"/>
                          <w:lang w:eastAsia="zh-HK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 xml:space="preserve">Application </w:t>
                      </w:r>
                      <w:r w:rsidR="00226B86"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f</w:t>
                      </w:r>
                      <w:r w:rsidR="00226B86" w:rsidRPr="00226B8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or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Membership</w:t>
                      </w:r>
                      <w:r w:rsidR="00C52298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>/ Renewal</w:t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  <w:r w:rsidR="00236DCA">
                        <w:rPr>
                          <w:rFonts w:ascii="Arial Narrow" w:hAnsi="Arial Narrow"/>
                          <w:b/>
                          <w:sz w:val="32"/>
                          <w:szCs w:val="32"/>
                          <w:lang w:eastAsia="zh-HK"/>
                        </w:rPr>
                        <w:tab/>
                      </w:r>
                      <w:r w:rsidR="00DF503E" w:rsidRPr="00DF503E">
                        <w:rPr>
                          <w:rFonts w:ascii="Arial Narrow" w:hAnsi="Arial Narrow"/>
                          <w:sz w:val="20"/>
                          <w:szCs w:val="20"/>
                          <w:lang w:eastAsia="zh-HK"/>
                        </w:rPr>
                        <w:t>Version: 5/8/2020</w:t>
                      </w:r>
                      <w:r w:rsidR="00236DCA" w:rsidRPr="00DF503E">
                        <w:rPr>
                          <w:rFonts w:ascii="Arial Narrow" w:hAnsi="Arial Narrow"/>
                          <w:sz w:val="20"/>
                          <w:szCs w:val="20"/>
                          <w:lang w:eastAsia="zh-HK"/>
                        </w:rPr>
                        <w:tab/>
                      </w:r>
                      <w:r w:rsidR="00236DCA" w:rsidRPr="00DF503E">
                        <w:rPr>
                          <w:rFonts w:ascii="Arial Narrow" w:hAnsi="Arial Narrow"/>
                          <w:sz w:val="20"/>
                          <w:szCs w:val="20"/>
                          <w:lang w:eastAsia="zh-HK"/>
                        </w:rPr>
                        <w:tab/>
                      </w:r>
                    </w:p>
                    <w:p w14:paraId="0E77F3B6" w14:textId="77777777" w:rsidR="00226B86" w:rsidRDefault="00226B86"/>
                  </w:txbxContent>
                </v:textbox>
              </v:shape>
            </w:pict>
          </mc:Fallback>
        </mc:AlternateContent>
      </w:r>
    </w:p>
    <w:p w14:paraId="112C53D0" w14:textId="77777777" w:rsidR="00E86468" w:rsidRDefault="00E86468" w:rsidP="00E03142">
      <w:pPr>
        <w:spacing w:line="233" w:lineRule="auto"/>
        <w:jc w:val="center"/>
        <w:rPr>
          <w:b/>
          <w:sz w:val="22"/>
          <w:szCs w:val="22"/>
        </w:rPr>
      </w:pPr>
    </w:p>
    <w:p w14:paraId="6C9802E4" w14:textId="77777777" w:rsidR="00236DCA" w:rsidRPr="002E386E" w:rsidRDefault="00236DCA" w:rsidP="00E03142">
      <w:pPr>
        <w:spacing w:line="233" w:lineRule="auto"/>
        <w:jc w:val="center"/>
        <w:rPr>
          <w:b/>
          <w:sz w:val="22"/>
          <w:szCs w:val="22"/>
        </w:rPr>
      </w:pPr>
    </w:p>
    <w:p w14:paraId="64D9F2A1" w14:textId="6AB3A084" w:rsidR="00640380" w:rsidRDefault="001066D4" w:rsidP="00BE0866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  <w:r>
        <w:rPr>
          <w:rFonts w:ascii="Arial Narrow" w:hAnsi="Arial Narrow"/>
          <w:sz w:val="22"/>
          <w:szCs w:val="22"/>
          <w:lang w:eastAsia="zh-HK"/>
        </w:rPr>
        <w:t>Complete this form</w:t>
      </w:r>
      <w:r w:rsidR="00236DCA" w:rsidRPr="00640380">
        <w:rPr>
          <w:rFonts w:ascii="Arial Narrow" w:hAnsi="Arial Narrow"/>
          <w:sz w:val="22"/>
          <w:szCs w:val="22"/>
          <w:lang w:eastAsia="zh-HK"/>
        </w:rPr>
        <w:t xml:space="preserve"> to </w:t>
      </w:r>
      <w:r>
        <w:rPr>
          <w:rFonts w:ascii="Arial Narrow" w:hAnsi="Arial Narrow"/>
          <w:sz w:val="22"/>
          <w:szCs w:val="22"/>
          <w:lang w:eastAsia="zh-HK"/>
        </w:rPr>
        <w:t xml:space="preserve">apply for membership or membership renewal </w:t>
      </w:r>
      <w:r w:rsidR="00236DCA" w:rsidRPr="00640380">
        <w:rPr>
          <w:rFonts w:ascii="Arial Narrow" w:hAnsi="Arial Narrow"/>
          <w:sz w:val="22"/>
          <w:szCs w:val="22"/>
          <w:lang w:eastAsia="zh-HK"/>
        </w:rPr>
        <w:t>with Folk Redlands Inc.</w:t>
      </w:r>
      <w:r>
        <w:rPr>
          <w:rFonts w:ascii="Arial Narrow" w:hAnsi="Arial Narrow"/>
          <w:sz w:val="22"/>
          <w:szCs w:val="22"/>
          <w:lang w:eastAsia="zh-HK"/>
        </w:rPr>
        <w:t xml:space="preserve"> </w:t>
      </w:r>
    </w:p>
    <w:p w14:paraId="1A840FA5" w14:textId="77777777" w:rsidR="00640380" w:rsidRDefault="00640380" w:rsidP="00BE0866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4E93A9EF" w14:textId="0BD3575E" w:rsidR="00BE0866" w:rsidRPr="00604D6D" w:rsidRDefault="00640380" w:rsidP="001066D4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B82D53">
        <w:rPr>
          <w:rFonts w:ascii="Arial Narrow" w:hAnsi="Arial Narrow"/>
          <w:b/>
          <w:sz w:val="22"/>
          <w:szCs w:val="22"/>
          <w:lang w:eastAsia="zh-HK"/>
        </w:rPr>
        <w:t>Date:</w:t>
      </w:r>
      <w:r w:rsidR="001066D4">
        <w:rPr>
          <w:rFonts w:ascii="Arial Narrow" w:hAnsi="Arial Narrow"/>
          <w:b/>
          <w:sz w:val="22"/>
          <w:szCs w:val="22"/>
          <w:lang w:eastAsia="zh-HK"/>
        </w:rPr>
        <w:tab/>
      </w:r>
      <w:r w:rsidRPr="00B82D53">
        <w:rPr>
          <w:rFonts w:ascii="Arial Narrow" w:hAnsi="Arial Narrow"/>
          <w:b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532005521"/>
          <w:placeholder>
            <w:docPart w:val="9E3094432EB14498944B7916B7E341E1"/>
          </w:placeholder>
          <w:showingPlcHdr/>
          <w:text/>
        </w:sdtPr>
        <w:sdtEndPr/>
        <w:sdtContent>
          <w:r w:rsidR="002F090B"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sdtContent>
      </w:sdt>
      <w:r w:rsidR="00236DCA" w:rsidRPr="00604D6D">
        <w:rPr>
          <w:rFonts w:ascii="Arial Narrow" w:hAnsi="Arial Narrow"/>
          <w:sz w:val="22"/>
          <w:szCs w:val="22"/>
          <w:lang w:eastAsia="zh-HK"/>
        </w:rPr>
        <w:br/>
      </w:r>
      <w:r w:rsidR="00B82D53">
        <w:rPr>
          <w:rFonts w:ascii="Arial Narrow" w:hAnsi="Arial Narrow"/>
          <w:b/>
          <w:sz w:val="22"/>
          <w:szCs w:val="22"/>
          <w:lang w:eastAsia="zh-HK"/>
        </w:rPr>
        <w:t xml:space="preserve">First </w:t>
      </w:r>
      <w:r w:rsidR="00A514A3" w:rsidRPr="00B82D53">
        <w:rPr>
          <w:rFonts w:ascii="Arial Narrow" w:hAnsi="Arial Narrow"/>
          <w:b/>
          <w:sz w:val="22"/>
          <w:szCs w:val="22"/>
          <w:lang w:eastAsia="zh-HK"/>
        </w:rPr>
        <w:t>Name</w:t>
      </w:r>
      <w:r w:rsidR="00BE0866" w:rsidRPr="00B82D53">
        <w:rPr>
          <w:rFonts w:ascii="Arial Narrow" w:hAnsi="Arial Narrow"/>
          <w:b/>
          <w:sz w:val="22"/>
          <w:szCs w:val="22"/>
          <w:lang w:eastAsia="zh-HK"/>
        </w:rPr>
        <w:t>:</w:t>
      </w:r>
      <w:r w:rsidR="00BE0866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1066D4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244714212"/>
          <w:placeholder>
            <w:docPart w:val="D6B3D79E3AD646959A86B33170216447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First Name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 xml:space="preserve">          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Pr="00B82D53">
        <w:rPr>
          <w:rFonts w:ascii="Arial Narrow" w:hAnsi="Arial Narrow"/>
          <w:b/>
          <w:sz w:val="22"/>
          <w:szCs w:val="22"/>
          <w:lang w:eastAsia="zh-HK"/>
        </w:rPr>
        <w:t xml:space="preserve"> </w:t>
      </w:r>
      <w:r w:rsidR="00B82D53">
        <w:rPr>
          <w:rFonts w:ascii="Arial Narrow" w:hAnsi="Arial Narrow"/>
          <w:b/>
          <w:sz w:val="22"/>
          <w:szCs w:val="22"/>
          <w:lang w:eastAsia="zh-HK"/>
        </w:rPr>
        <w:tab/>
      </w:r>
      <w:r w:rsidR="001066D4">
        <w:rPr>
          <w:rFonts w:ascii="Arial Narrow" w:hAnsi="Arial Narrow"/>
          <w:b/>
          <w:sz w:val="22"/>
          <w:szCs w:val="22"/>
          <w:lang w:eastAsia="zh-HK"/>
        </w:rPr>
        <w:tab/>
      </w:r>
      <w:r w:rsidRPr="00B82D53">
        <w:rPr>
          <w:rFonts w:ascii="Arial Narrow" w:hAnsi="Arial Narrow"/>
          <w:b/>
          <w:sz w:val="22"/>
          <w:szCs w:val="22"/>
          <w:lang w:eastAsia="zh-HK"/>
        </w:rPr>
        <w:t>Last name: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347548724"/>
          <w:placeholder>
            <w:docPart w:val="D84D8BF773774ECA96F58722B679D9E8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Last name</w:t>
          </w:r>
        </w:sdtContent>
      </w:sdt>
    </w:p>
    <w:p w14:paraId="014C03DE" w14:textId="596AD462" w:rsidR="00236DCA" w:rsidRPr="00604D6D" w:rsidRDefault="00236DCA" w:rsidP="001066D4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B82D53">
        <w:rPr>
          <w:rFonts w:ascii="Arial Narrow" w:hAnsi="Arial Narrow"/>
          <w:b/>
          <w:sz w:val="22"/>
          <w:szCs w:val="22"/>
          <w:lang w:eastAsia="zh-HK"/>
        </w:rPr>
        <w:t>Address: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579750711"/>
          <w:placeholder>
            <w:docPart w:val="E594072A308348F08A80E3B674E3F328"/>
          </w:placeholder>
          <w:showingPlcHdr/>
          <w:text/>
        </w:sdtPr>
        <w:sdtEndPr/>
        <w:sdtContent>
          <w:r w:rsidR="002F090B" w:rsidRPr="00604D6D">
            <w:rPr>
              <w:rStyle w:val="PlaceholderText"/>
              <w:rFonts w:ascii="Arial Narrow" w:hAnsi="Arial Narrow"/>
              <w:sz w:val="22"/>
              <w:szCs w:val="22"/>
            </w:rPr>
            <w:t>Address Line 1</w:t>
          </w:r>
        </w:sdtContent>
      </w:sdt>
    </w:p>
    <w:p w14:paraId="2A9A3168" w14:textId="4500D660" w:rsidR="00BE0866" w:rsidRPr="00604D6D" w:rsidRDefault="002F090B" w:rsidP="001066D4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763748428"/>
          <w:placeholder>
            <w:docPart w:val="4DB1C806727B4D3D8C4A8235E2DBFC28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Address Line 2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B82D53">
        <w:rPr>
          <w:rFonts w:ascii="Arial Narrow" w:hAnsi="Arial Narrow"/>
          <w:b/>
          <w:sz w:val="22"/>
          <w:szCs w:val="22"/>
          <w:lang w:eastAsia="zh-HK"/>
        </w:rPr>
        <w:t>Post Code:</w:t>
      </w:r>
      <w:r w:rsidR="001066D4">
        <w:rPr>
          <w:rFonts w:ascii="Arial Narrow" w:hAnsi="Arial Narrow"/>
          <w:b/>
          <w:sz w:val="22"/>
          <w:szCs w:val="22"/>
          <w:lang w:eastAsia="zh-HK"/>
        </w:rPr>
        <w:t xml:space="preserve">  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1986891010"/>
          <w:placeholder>
            <w:docPart w:val="DCE40714CFDA4209B8237CFEC876F745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Post Code</w:t>
          </w:r>
        </w:sdtContent>
      </w:sdt>
      <w:r w:rsidR="00236DCA" w:rsidRPr="00604D6D">
        <w:rPr>
          <w:rFonts w:ascii="Arial Narrow" w:hAnsi="Arial Narrow"/>
          <w:sz w:val="22"/>
          <w:szCs w:val="22"/>
          <w:lang w:eastAsia="zh-HK"/>
        </w:rPr>
        <w:br/>
      </w:r>
      <w:r w:rsidR="00BE0866" w:rsidRPr="00B82D53">
        <w:rPr>
          <w:rFonts w:ascii="Arial Narrow" w:hAnsi="Arial Narrow"/>
          <w:b/>
          <w:sz w:val="22"/>
          <w:szCs w:val="22"/>
          <w:lang w:eastAsia="zh-HK"/>
        </w:rPr>
        <w:t>Email:</w:t>
      </w:r>
      <w:r w:rsidRPr="00B82D53">
        <w:rPr>
          <w:rFonts w:ascii="Arial Narrow" w:hAnsi="Arial Narrow"/>
          <w:b/>
          <w:sz w:val="22"/>
          <w:szCs w:val="22"/>
          <w:lang w:eastAsia="zh-HK"/>
        </w:rPr>
        <w:tab/>
      </w:r>
      <w:r w:rsidR="00BE0866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599863652"/>
          <w:placeholder>
            <w:docPart w:val="72BEBDDD14DD4BF0B5DF47128F3E8030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Email Address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 xml:space="preserve">   </w:t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="00BE0866" w:rsidRPr="00B82D53">
        <w:rPr>
          <w:rFonts w:ascii="Arial Narrow" w:hAnsi="Arial Narrow"/>
          <w:b/>
          <w:sz w:val="22"/>
          <w:szCs w:val="22"/>
          <w:lang w:eastAsia="zh-HK"/>
        </w:rPr>
        <w:t>Phone no.</w:t>
      </w:r>
      <w:r w:rsidR="001066D4">
        <w:rPr>
          <w:rFonts w:ascii="Arial Narrow" w:hAnsi="Arial Narrow"/>
          <w:b/>
          <w:sz w:val="22"/>
          <w:szCs w:val="22"/>
          <w:lang w:eastAsia="zh-HK"/>
        </w:rPr>
        <w:t xml:space="preserve">  </w:t>
      </w:r>
      <w:r w:rsidR="00BE0866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420640838"/>
          <w:placeholder>
            <w:docPart w:val="B7494A324EA245AEB2630D83EB955561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Phone No.</w:t>
          </w:r>
        </w:sdtContent>
      </w:sdt>
    </w:p>
    <w:p w14:paraId="78663473" w14:textId="77777777" w:rsidR="00BE0866" w:rsidRPr="00604D6D" w:rsidRDefault="00BE0866" w:rsidP="001066D4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</w:p>
    <w:p w14:paraId="41E88147" w14:textId="3D1124E4" w:rsidR="00640380" w:rsidRPr="00B82D53" w:rsidRDefault="00236DCA" w:rsidP="001066D4">
      <w:pPr>
        <w:pBdr>
          <w:bottom w:val="single" w:sz="4" w:space="1" w:color="auto"/>
        </w:pBdr>
        <w:spacing w:line="276" w:lineRule="auto"/>
        <w:rPr>
          <w:rFonts w:ascii="Arial Narrow" w:hAnsi="Arial Narrow"/>
          <w:b/>
          <w:sz w:val="22"/>
          <w:szCs w:val="22"/>
          <w:lang w:eastAsia="zh-HK"/>
        </w:rPr>
      </w:pPr>
      <w:r w:rsidRPr="00B82D53">
        <w:rPr>
          <w:rFonts w:ascii="Arial Narrow" w:hAnsi="Arial Narrow"/>
          <w:b/>
          <w:sz w:val="22"/>
          <w:szCs w:val="22"/>
          <w:lang w:eastAsia="zh-HK"/>
        </w:rPr>
        <w:t xml:space="preserve">Signature of Applicant: </w:t>
      </w:r>
      <w:r w:rsidR="002F090B" w:rsidRPr="00B82D53">
        <w:rPr>
          <w:rFonts w:ascii="Arial Narrow" w:hAnsi="Arial Narrow"/>
          <w:b/>
          <w:sz w:val="22"/>
          <w:szCs w:val="22"/>
          <w:lang w:eastAsia="zh-HK"/>
        </w:rPr>
        <w:t xml:space="preserve">    </w:t>
      </w:r>
    </w:p>
    <w:p w14:paraId="399D3494" w14:textId="77777777" w:rsidR="00604D6D" w:rsidRPr="00604D6D" w:rsidRDefault="00604D6D" w:rsidP="00604D6D">
      <w:pPr>
        <w:pBdr>
          <w:bottom w:val="single" w:sz="4" w:space="1" w:color="auto"/>
        </w:pBd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43B0541F" w14:textId="0340D715" w:rsidR="00640380" w:rsidRPr="00604D6D" w:rsidRDefault="00640380" w:rsidP="001066D4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604D6D">
        <w:rPr>
          <w:rFonts w:ascii="Arial Narrow" w:hAnsi="Arial Narrow"/>
          <w:sz w:val="22"/>
          <w:szCs w:val="22"/>
          <w:lang w:eastAsia="zh-HK"/>
        </w:rPr>
        <w:t xml:space="preserve">All </w:t>
      </w:r>
      <w:r w:rsidR="00632AE7">
        <w:rPr>
          <w:rFonts w:ascii="Arial Narrow" w:hAnsi="Arial Narrow"/>
          <w:sz w:val="22"/>
          <w:szCs w:val="22"/>
          <w:lang w:eastAsia="zh-HK"/>
        </w:rPr>
        <w:t xml:space="preserve">new member </w:t>
      </w:r>
      <w:r w:rsidRPr="00604D6D">
        <w:rPr>
          <w:rFonts w:ascii="Arial Narrow" w:hAnsi="Arial Narrow"/>
          <w:sz w:val="22"/>
          <w:szCs w:val="22"/>
          <w:lang w:eastAsia="zh-HK"/>
        </w:rPr>
        <w:t>Applications must be proposed and seconded by an existing member.  If you have not arranged a Proposer and Seconder, leave this blank and committee members will complete this section.</w:t>
      </w:r>
      <w:r w:rsidR="00236DCA" w:rsidRPr="00604D6D">
        <w:rPr>
          <w:rFonts w:ascii="Arial Narrow" w:hAnsi="Arial Narrow"/>
          <w:sz w:val="22"/>
          <w:szCs w:val="22"/>
          <w:lang w:eastAsia="zh-HK"/>
        </w:rPr>
        <w:br/>
      </w:r>
      <w:r w:rsidRPr="00632AE7">
        <w:rPr>
          <w:rFonts w:ascii="Arial Narrow" w:hAnsi="Arial Narrow"/>
          <w:b/>
          <w:sz w:val="22"/>
          <w:szCs w:val="22"/>
          <w:lang w:eastAsia="zh-HK"/>
        </w:rPr>
        <w:t>Proposed By: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413852396"/>
          <w:placeholder>
            <w:docPart w:val="1CB423326C9B4DB8A4FD592FB2A08CC0"/>
          </w:placeholder>
          <w:showingPlcHdr/>
        </w:sdtPr>
        <w:sdtEndPr/>
        <w:sdtContent>
          <w:r w:rsidR="002F090B" w:rsidRPr="00604D6D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sdtContent>
      </w:sdt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Pr="00632AE7">
        <w:rPr>
          <w:rFonts w:ascii="Arial Narrow" w:hAnsi="Arial Narrow"/>
          <w:b/>
          <w:sz w:val="22"/>
          <w:szCs w:val="22"/>
          <w:lang w:eastAsia="zh-HK"/>
        </w:rPr>
        <w:t xml:space="preserve">Signature: 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r w:rsidR="002F090B" w:rsidRPr="00632AE7">
        <w:rPr>
          <w:rFonts w:ascii="Arial Narrow" w:hAnsi="Arial Narrow"/>
          <w:b/>
          <w:sz w:val="22"/>
          <w:szCs w:val="22"/>
          <w:lang w:eastAsia="zh-HK"/>
        </w:rPr>
        <w:t>Date: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883475634"/>
          <w:placeholder>
            <w:docPart w:val="9431A0FC1E2E44E3957470E49EF3A858"/>
          </w:placeholder>
          <w:showingPlcHdr/>
          <w:text/>
        </w:sdtPr>
        <w:sdtEndPr/>
        <w:sdtContent>
          <w:r w:rsidR="002F090B"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sdtContent>
      </w:sdt>
      <w:r w:rsidR="002F090B" w:rsidRPr="00604D6D">
        <w:rPr>
          <w:rFonts w:ascii="Arial Narrow" w:hAnsi="Arial Narrow"/>
          <w:sz w:val="22"/>
          <w:szCs w:val="22"/>
          <w:lang w:eastAsia="zh-HK"/>
        </w:rPr>
        <w:br/>
      </w:r>
    </w:p>
    <w:p w14:paraId="35D7C865" w14:textId="6A4062E3" w:rsidR="00BE0866" w:rsidRPr="00604D6D" w:rsidRDefault="002F090B" w:rsidP="00DF503E">
      <w:pPr>
        <w:pBdr>
          <w:bottom w:val="single" w:sz="4" w:space="1" w:color="auto"/>
        </w:pBdr>
        <w:spacing w:line="233" w:lineRule="auto"/>
        <w:rPr>
          <w:rFonts w:ascii="Arial Narrow" w:hAnsi="Arial Narrow"/>
          <w:sz w:val="22"/>
          <w:szCs w:val="22"/>
          <w:lang w:eastAsia="zh-HK"/>
        </w:rPr>
      </w:pPr>
      <w:r w:rsidRPr="00632AE7">
        <w:rPr>
          <w:rFonts w:ascii="Arial Narrow" w:hAnsi="Arial Narrow"/>
          <w:b/>
          <w:sz w:val="22"/>
          <w:szCs w:val="22"/>
          <w:lang w:eastAsia="zh-HK"/>
        </w:rPr>
        <w:t>Seconded By: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630005004"/>
          <w:placeholder>
            <w:docPart w:val="E0CB3ECF39F74E8FB6FEEBBD3B4B4597"/>
          </w:placeholder>
          <w:showingPlcHdr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32AE7">
        <w:rPr>
          <w:rFonts w:ascii="Arial Narrow" w:hAnsi="Arial Narrow"/>
          <w:b/>
          <w:sz w:val="22"/>
          <w:szCs w:val="22"/>
          <w:lang w:eastAsia="zh-HK"/>
        </w:rPr>
        <w:t>Signature: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r w:rsidRPr="00632AE7">
        <w:rPr>
          <w:rFonts w:ascii="Arial Narrow" w:hAnsi="Arial Narrow"/>
          <w:b/>
          <w:sz w:val="22"/>
          <w:szCs w:val="22"/>
          <w:lang w:eastAsia="zh-HK"/>
        </w:rPr>
        <w:t>Date:</w:t>
      </w:r>
      <w:r w:rsidRPr="00604D6D">
        <w:rPr>
          <w:rFonts w:ascii="Arial Narrow" w:hAnsi="Arial Narrow"/>
          <w:sz w:val="22"/>
          <w:szCs w:val="22"/>
          <w:lang w:eastAsia="zh-HK"/>
        </w:rPr>
        <w:tab/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567719209"/>
          <w:placeholder>
            <w:docPart w:val="DF93E5EDFBC24FBFAFFA88EF4D738C1B"/>
          </w:placeholder>
          <w:showingPlcHdr/>
          <w:text/>
        </w:sdtPr>
        <w:sdtEndPr/>
        <w:sdtContent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br/>
      </w:r>
    </w:p>
    <w:p w14:paraId="6646C3EA" w14:textId="534ED5AB" w:rsidR="00A514A3" w:rsidRPr="00DF503E" w:rsidRDefault="00A514A3" w:rsidP="00632AE7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604D6D">
        <w:rPr>
          <w:rFonts w:ascii="Arial Narrow" w:hAnsi="Arial Narrow"/>
          <w:b/>
          <w:sz w:val="22"/>
          <w:szCs w:val="22"/>
          <w:lang w:eastAsia="zh-HK"/>
        </w:rPr>
        <w:t xml:space="preserve">Membership Fees </w:t>
      </w:r>
      <w:r w:rsidR="00DF503E">
        <w:rPr>
          <w:rFonts w:ascii="Arial Narrow" w:hAnsi="Arial Narrow"/>
          <w:b/>
          <w:sz w:val="22"/>
          <w:szCs w:val="22"/>
          <w:lang w:eastAsia="zh-HK"/>
        </w:rPr>
        <w:t>cover membership until</w:t>
      </w:r>
      <w:r w:rsidRPr="00604D6D">
        <w:rPr>
          <w:rFonts w:ascii="Arial Narrow" w:hAnsi="Arial Narrow"/>
          <w:b/>
          <w:sz w:val="22"/>
          <w:szCs w:val="22"/>
          <w:lang w:eastAsia="zh-HK"/>
        </w:rPr>
        <w:t xml:space="preserve"> 30 June</w:t>
      </w:r>
      <w:r w:rsidR="00DF503E">
        <w:rPr>
          <w:rFonts w:ascii="Arial Narrow" w:hAnsi="Arial Narrow"/>
          <w:b/>
          <w:sz w:val="22"/>
          <w:szCs w:val="22"/>
          <w:lang w:eastAsia="zh-HK"/>
        </w:rPr>
        <w:t xml:space="preserve"> of each year.</w:t>
      </w:r>
      <w:r w:rsidR="00DF503E">
        <w:rPr>
          <w:rFonts w:ascii="Arial Narrow" w:hAnsi="Arial Narrow"/>
          <w:b/>
          <w:sz w:val="22"/>
          <w:szCs w:val="22"/>
          <w:lang w:eastAsia="zh-HK"/>
        </w:rPr>
        <w:br/>
      </w:r>
      <w:r w:rsidR="00DF503E" w:rsidRPr="00DF503E">
        <w:rPr>
          <w:rFonts w:ascii="Arial Narrow" w:hAnsi="Arial Narrow"/>
          <w:sz w:val="22"/>
          <w:szCs w:val="22"/>
          <w:lang w:eastAsia="zh-HK"/>
        </w:rPr>
        <w:t xml:space="preserve">For Members joining </w:t>
      </w:r>
      <w:r w:rsidR="00DF503E">
        <w:rPr>
          <w:rFonts w:ascii="Arial Narrow" w:hAnsi="Arial Narrow"/>
          <w:sz w:val="22"/>
          <w:szCs w:val="22"/>
          <w:lang w:eastAsia="zh-HK"/>
        </w:rPr>
        <w:t>between</w:t>
      </w:r>
      <w:r w:rsidR="00DF503E" w:rsidRPr="00DF503E">
        <w:rPr>
          <w:rFonts w:ascii="Arial Narrow" w:hAnsi="Arial Narrow"/>
          <w:sz w:val="22"/>
          <w:szCs w:val="22"/>
          <w:lang w:eastAsia="zh-HK"/>
        </w:rPr>
        <w:t xml:space="preserve"> April 1</w:t>
      </w:r>
      <w:r w:rsidR="00DF503E">
        <w:rPr>
          <w:rFonts w:ascii="Arial Narrow" w:hAnsi="Arial Narrow"/>
          <w:sz w:val="22"/>
          <w:szCs w:val="22"/>
          <w:lang w:eastAsia="zh-HK"/>
        </w:rPr>
        <w:t xml:space="preserve"> – June 30</w:t>
      </w:r>
      <w:r w:rsidR="00DF503E" w:rsidRPr="00DF503E">
        <w:rPr>
          <w:rFonts w:ascii="Arial Narrow" w:hAnsi="Arial Narrow"/>
          <w:sz w:val="22"/>
          <w:szCs w:val="22"/>
          <w:lang w:eastAsia="zh-HK"/>
        </w:rPr>
        <w:t>, membership will be valid until June 30</w:t>
      </w:r>
      <w:r w:rsidR="00DF503E">
        <w:rPr>
          <w:rFonts w:ascii="Arial Narrow" w:hAnsi="Arial Narrow"/>
          <w:sz w:val="22"/>
          <w:szCs w:val="22"/>
          <w:lang w:eastAsia="zh-HK"/>
        </w:rPr>
        <w:t xml:space="preserve"> of </w:t>
      </w:r>
      <w:r w:rsidR="00DF503E" w:rsidRPr="00DF503E">
        <w:rPr>
          <w:rFonts w:ascii="Arial Narrow" w:hAnsi="Arial Narrow"/>
          <w:sz w:val="22"/>
          <w:szCs w:val="22"/>
          <w:lang w:eastAsia="zh-HK"/>
        </w:rPr>
        <w:t>the following year.</w:t>
      </w:r>
      <w:r w:rsidR="00DF503E">
        <w:rPr>
          <w:rFonts w:ascii="Arial Narrow" w:hAnsi="Arial Narrow"/>
          <w:sz w:val="22"/>
          <w:szCs w:val="22"/>
          <w:lang w:eastAsia="zh-HK"/>
        </w:rPr>
        <w:t xml:space="preserve">  </w:t>
      </w:r>
      <w:r w:rsidR="00604D6D" w:rsidRPr="00DF503E">
        <w:rPr>
          <w:rFonts w:ascii="Arial Narrow" w:hAnsi="Arial Narrow"/>
          <w:sz w:val="22"/>
          <w:szCs w:val="22"/>
          <w:lang w:eastAsia="zh-HK"/>
        </w:rPr>
        <w:t xml:space="preserve">(Please </w:t>
      </w:r>
      <w:r w:rsidR="00632AE7">
        <w:rPr>
          <w:rFonts w:ascii="Arial Narrow" w:hAnsi="Arial Narrow"/>
          <w:sz w:val="22"/>
          <w:szCs w:val="22"/>
          <w:lang w:eastAsia="zh-HK"/>
        </w:rPr>
        <w:t>select</w:t>
      </w:r>
      <w:r w:rsidR="00604D6D" w:rsidRPr="00DF503E">
        <w:rPr>
          <w:rFonts w:ascii="Arial Narrow" w:hAnsi="Arial Narrow"/>
          <w:sz w:val="22"/>
          <w:szCs w:val="22"/>
          <w:lang w:eastAsia="zh-HK"/>
        </w:rPr>
        <w:t>)</w:t>
      </w:r>
    </w:p>
    <w:p w14:paraId="1BA6DEC7" w14:textId="34F61F9B" w:rsidR="00A514A3" w:rsidRPr="00604D6D" w:rsidRDefault="00A514A3" w:rsidP="00632AE7">
      <w:pPr>
        <w:spacing w:line="276" w:lineRule="auto"/>
        <w:rPr>
          <w:rFonts w:ascii="Arial Narrow" w:hAnsi="Arial Narrow"/>
          <w:sz w:val="22"/>
          <w:szCs w:val="22"/>
        </w:rPr>
      </w:pPr>
      <w:r w:rsidRPr="00604D6D">
        <w:rPr>
          <w:rFonts w:ascii="Arial Narrow" w:hAnsi="Arial Narrow"/>
          <w:sz w:val="22"/>
          <w:szCs w:val="22"/>
        </w:rPr>
        <w:t>Single</w:t>
      </w:r>
      <w:r w:rsidRPr="00604D6D">
        <w:rPr>
          <w:rFonts w:ascii="Arial Narrow" w:hAnsi="Arial Narrow"/>
          <w:sz w:val="22"/>
          <w:szCs w:val="22"/>
        </w:rPr>
        <w:tab/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$ 5 </w:t>
      </w:r>
      <w:r w:rsidRPr="00604D6D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282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4D6D" w:rsidRPr="00604D6D">
        <w:rPr>
          <w:rFonts w:ascii="Arial Narrow" w:hAnsi="Arial Narrow"/>
          <w:sz w:val="22"/>
          <w:szCs w:val="22"/>
        </w:rPr>
        <w:t xml:space="preserve">         </w:t>
      </w:r>
      <w:r w:rsidR="00604D6D" w:rsidRPr="00604D6D">
        <w:rPr>
          <w:rFonts w:ascii="Arial Narrow" w:hAnsi="Arial Narrow"/>
          <w:sz w:val="22"/>
          <w:szCs w:val="22"/>
        </w:rPr>
        <w:tab/>
      </w:r>
      <w:r w:rsidR="00604D6D" w:rsidRPr="00604D6D">
        <w:rPr>
          <w:rFonts w:ascii="Arial Narrow" w:hAnsi="Arial Narrow"/>
          <w:sz w:val="22"/>
          <w:szCs w:val="22"/>
        </w:rPr>
        <w:tab/>
      </w:r>
      <w:r w:rsidR="00604D6D" w:rsidRPr="00604D6D">
        <w:rPr>
          <w:rFonts w:ascii="Arial Narrow" w:hAnsi="Arial Narrow"/>
          <w:sz w:val="22"/>
          <w:szCs w:val="22"/>
        </w:rPr>
        <w:tab/>
      </w:r>
      <w:r w:rsidRPr="00604D6D">
        <w:rPr>
          <w:rFonts w:ascii="Arial Narrow" w:hAnsi="Arial Narrow"/>
          <w:sz w:val="22"/>
          <w:szCs w:val="22"/>
        </w:rPr>
        <w:t>Family</w:t>
      </w:r>
      <w:r w:rsidRPr="00604D6D">
        <w:rPr>
          <w:rFonts w:ascii="Arial Narrow" w:hAnsi="Arial Narrow"/>
          <w:sz w:val="22"/>
          <w:szCs w:val="22"/>
        </w:rPr>
        <w:tab/>
        <w:t>$10</w:t>
      </w:r>
      <w:r w:rsidRPr="00604D6D"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40576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BBD3715" w14:textId="77777777" w:rsidR="00A514A3" w:rsidRPr="00604D6D" w:rsidRDefault="00A514A3" w:rsidP="00632AE7">
      <w:pPr>
        <w:spacing w:line="276" w:lineRule="auto"/>
        <w:rPr>
          <w:rFonts w:ascii="Arial Narrow" w:hAnsi="Arial Narrow"/>
          <w:sz w:val="22"/>
          <w:szCs w:val="22"/>
        </w:rPr>
      </w:pPr>
    </w:p>
    <w:p w14:paraId="0425ED8A" w14:textId="4EA5D3AB" w:rsidR="00236DCA" w:rsidRPr="00604D6D" w:rsidRDefault="00A514A3" w:rsidP="00632AE7">
      <w:pPr>
        <w:spacing w:line="276" w:lineRule="auto"/>
        <w:rPr>
          <w:rFonts w:ascii="Arial Narrow" w:hAnsi="Arial Narrow"/>
          <w:sz w:val="22"/>
          <w:szCs w:val="22"/>
        </w:rPr>
      </w:pPr>
      <w:r w:rsidRPr="00B82D53">
        <w:rPr>
          <w:rFonts w:ascii="Arial Narrow" w:hAnsi="Arial Narrow"/>
          <w:b/>
          <w:sz w:val="22"/>
          <w:szCs w:val="22"/>
        </w:rPr>
        <w:t>How did you hear about Folk Redlands?</w:t>
      </w:r>
      <w:r w:rsidRPr="00B82D53">
        <w:rPr>
          <w:rFonts w:ascii="Arial Narrow" w:hAnsi="Arial Narrow"/>
          <w:b/>
          <w:sz w:val="22"/>
          <w:szCs w:val="22"/>
        </w:rPr>
        <w:br/>
      </w:r>
      <w:r w:rsidRPr="00604D6D">
        <w:rPr>
          <w:rFonts w:ascii="Arial Narrow" w:hAnsi="Arial Narrow"/>
          <w:sz w:val="22"/>
          <w:szCs w:val="22"/>
        </w:rPr>
        <w:t>Newspaper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60465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  <w:lang w:eastAsia="zh-HK"/>
            </w:rPr>
            <w:t>☐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 xml:space="preserve">         W</w:t>
      </w:r>
      <w:r w:rsidRPr="00604D6D">
        <w:rPr>
          <w:rFonts w:ascii="Arial Narrow" w:hAnsi="Arial Narrow"/>
          <w:sz w:val="22"/>
          <w:szCs w:val="22"/>
        </w:rPr>
        <w:t>ebsite</w:t>
      </w:r>
      <w:r w:rsidR="002F090B" w:rsidRPr="00604D6D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8751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604D6D">
        <w:rPr>
          <w:rFonts w:ascii="Arial Narrow" w:hAnsi="Arial Narrow"/>
          <w:sz w:val="22"/>
          <w:szCs w:val="22"/>
        </w:rPr>
        <w:t xml:space="preserve">   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   </w:t>
      </w:r>
      <w:r w:rsidRPr="00604D6D">
        <w:rPr>
          <w:rFonts w:ascii="Arial Narrow" w:hAnsi="Arial Narrow"/>
          <w:sz w:val="22"/>
          <w:szCs w:val="22"/>
        </w:rPr>
        <w:t xml:space="preserve">Facebook </w:t>
      </w:r>
      <w:sdt>
        <w:sdtPr>
          <w:rPr>
            <w:rFonts w:ascii="Arial Narrow" w:hAnsi="Arial Narrow"/>
            <w:sz w:val="22"/>
            <w:szCs w:val="22"/>
          </w:rPr>
          <w:id w:val="15227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604D6D">
        <w:rPr>
          <w:rFonts w:ascii="Arial Narrow" w:hAnsi="Arial Narrow"/>
          <w:sz w:val="22"/>
          <w:szCs w:val="22"/>
        </w:rPr>
        <w:t xml:space="preserve">   </w:t>
      </w:r>
      <w:r w:rsidRPr="00604D6D">
        <w:rPr>
          <w:rFonts w:ascii="Arial Narrow" w:hAnsi="Arial Narrow"/>
          <w:sz w:val="22"/>
          <w:szCs w:val="22"/>
          <w:lang w:eastAsia="zh-HK"/>
        </w:rPr>
        <w:t xml:space="preserve">      </w:t>
      </w:r>
      <w:r w:rsidRPr="00604D6D">
        <w:rPr>
          <w:rFonts w:ascii="Arial Narrow" w:hAnsi="Arial Narrow"/>
          <w:sz w:val="22"/>
          <w:szCs w:val="22"/>
        </w:rPr>
        <w:t>Word of Mouth</w:t>
      </w:r>
      <w:r w:rsidR="002F090B" w:rsidRPr="00604D6D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99640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t xml:space="preserve">        </w:t>
      </w:r>
      <w:proofErr w:type="gramStart"/>
      <w:r w:rsidRPr="00604D6D">
        <w:rPr>
          <w:rFonts w:ascii="Arial Narrow" w:hAnsi="Arial Narrow"/>
          <w:sz w:val="22"/>
          <w:szCs w:val="22"/>
          <w:lang w:eastAsia="zh-HK"/>
        </w:rPr>
        <w:t xml:space="preserve">Other 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proofErr w:type="gramEnd"/>
      <w:sdt>
        <w:sdtPr>
          <w:rPr>
            <w:rFonts w:ascii="Arial Narrow" w:hAnsi="Arial Narrow"/>
            <w:sz w:val="22"/>
            <w:szCs w:val="22"/>
            <w:lang w:eastAsia="zh-HK"/>
          </w:rPr>
          <w:id w:val="104426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  <w:lang w:eastAsia="zh-HK"/>
            </w:rPr>
            <w:t>☐</w:t>
          </w:r>
        </w:sdtContent>
      </w:sdt>
      <w:r w:rsidR="002F090B" w:rsidRPr="00604D6D">
        <w:rPr>
          <w:rFonts w:ascii="Arial Narrow" w:hAnsi="Arial Narrow"/>
          <w:sz w:val="22"/>
          <w:szCs w:val="22"/>
          <w:lang w:eastAsia="zh-HK"/>
        </w:rPr>
        <w:t xml:space="preserve">   </w:t>
      </w:r>
      <w:r w:rsidRPr="00604D6D">
        <w:rPr>
          <w:rFonts w:ascii="Arial Narrow" w:hAnsi="Arial Narrow"/>
          <w:sz w:val="22"/>
          <w:szCs w:val="22"/>
          <w:lang w:eastAsia="zh-HK"/>
        </w:rPr>
        <w:t>(Please describe)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 xml:space="preserve">   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386621224"/>
          <w:placeholder>
            <w:docPart w:val="F9F52637860C4ABD990DA706D6B9D8F8"/>
          </w:placeholder>
          <w:showingPlcHdr/>
          <w:text/>
        </w:sdtPr>
        <w:sdtEndPr/>
        <w:sdtContent>
          <w:r w:rsidR="002F090B" w:rsidRPr="00604D6D">
            <w:rPr>
              <w:rStyle w:val="PlaceholderText"/>
              <w:rFonts w:ascii="Arial Narrow" w:hAnsi="Arial Narrow"/>
              <w:sz w:val="22"/>
              <w:szCs w:val="22"/>
            </w:rPr>
            <w:t>describe</w:t>
          </w:r>
        </w:sdtContent>
      </w:sdt>
      <w:r w:rsidRPr="00604D6D">
        <w:rPr>
          <w:rFonts w:ascii="Arial Narrow" w:hAnsi="Arial Narrow"/>
          <w:sz w:val="22"/>
          <w:szCs w:val="22"/>
          <w:lang w:eastAsia="zh-HK"/>
        </w:rPr>
        <w:br/>
      </w:r>
      <w:r w:rsidRPr="00604D6D">
        <w:rPr>
          <w:rFonts w:ascii="Arial Narrow" w:hAnsi="Arial Narrow"/>
          <w:sz w:val="22"/>
          <w:szCs w:val="22"/>
          <w:lang w:eastAsia="zh-HK"/>
        </w:rPr>
        <w:br/>
      </w:r>
      <w:r w:rsidR="00236DCA" w:rsidRPr="001066D4">
        <w:rPr>
          <w:rFonts w:ascii="Arial Narrow" w:hAnsi="Arial Narrow"/>
          <w:b/>
          <w:sz w:val="22"/>
          <w:szCs w:val="22"/>
          <w:lang w:eastAsia="zh-HK"/>
        </w:rPr>
        <w:t xml:space="preserve">Would you be interested in volunteering </w:t>
      </w:r>
      <w:r w:rsidR="00604D6D" w:rsidRPr="001066D4">
        <w:rPr>
          <w:rFonts w:ascii="Arial Narrow" w:hAnsi="Arial Narrow"/>
          <w:b/>
          <w:sz w:val="22"/>
          <w:szCs w:val="22"/>
          <w:lang w:eastAsia="zh-HK"/>
        </w:rPr>
        <w:t xml:space="preserve">to assist </w:t>
      </w:r>
      <w:r w:rsidR="00236DCA" w:rsidRPr="001066D4">
        <w:rPr>
          <w:rFonts w:ascii="Arial Narrow" w:hAnsi="Arial Narrow"/>
          <w:b/>
          <w:sz w:val="22"/>
          <w:szCs w:val="22"/>
          <w:lang w:eastAsia="zh-HK"/>
        </w:rPr>
        <w:t>occasionally at Folk Redlands events?</w:t>
      </w:r>
      <w:r w:rsidR="00076068" w:rsidRPr="001066D4">
        <w:rPr>
          <w:rFonts w:ascii="Arial Narrow" w:hAnsi="Arial Narrow"/>
          <w:b/>
          <w:sz w:val="22"/>
          <w:szCs w:val="22"/>
          <w:lang w:eastAsia="zh-HK"/>
        </w:rPr>
        <w:t xml:space="preserve">   </w:t>
      </w:r>
      <w:r w:rsidR="00632AE7">
        <w:rPr>
          <w:rFonts w:ascii="Arial Narrow" w:hAnsi="Arial Narrow"/>
          <w:b/>
          <w:sz w:val="22"/>
          <w:szCs w:val="22"/>
          <w:lang w:eastAsia="zh-HK"/>
        </w:rPr>
        <w:t xml:space="preserve">    </w:t>
      </w:r>
      <w:r w:rsidR="00076068" w:rsidRPr="00604D6D">
        <w:rPr>
          <w:rFonts w:ascii="Arial Narrow" w:hAnsi="Arial Narrow"/>
          <w:sz w:val="22"/>
          <w:szCs w:val="22"/>
          <w:lang w:eastAsia="zh-HK"/>
        </w:rPr>
        <w:t xml:space="preserve">YES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146585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  <w:lang w:eastAsia="zh-HK"/>
            </w:rPr>
            <w:t>☐</w:t>
          </w:r>
        </w:sdtContent>
      </w:sdt>
      <w:r w:rsidR="00076068" w:rsidRPr="00604D6D">
        <w:rPr>
          <w:rFonts w:ascii="Arial Narrow" w:hAnsi="Arial Narrow"/>
          <w:sz w:val="22"/>
          <w:szCs w:val="22"/>
          <w:lang w:eastAsia="zh-HK"/>
        </w:rPr>
        <w:t xml:space="preserve">      </w:t>
      </w:r>
      <w:r w:rsidR="00604D6D" w:rsidRPr="00604D6D">
        <w:rPr>
          <w:rFonts w:ascii="Arial Narrow" w:hAnsi="Arial Narrow"/>
          <w:sz w:val="22"/>
          <w:szCs w:val="22"/>
          <w:lang w:eastAsia="zh-HK"/>
        </w:rPr>
        <w:t xml:space="preserve">  </w:t>
      </w:r>
      <w:r w:rsidR="00076068" w:rsidRPr="00604D6D">
        <w:rPr>
          <w:rFonts w:ascii="Arial Narrow" w:hAnsi="Arial Narrow"/>
          <w:sz w:val="22"/>
          <w:szCs w:val="22"/>
          <w:lang w:eastAsia="zh-HK"/>
        </w:rPr>
        <w:t>NO</w:t>
      </w:r>
      <w:r w:rsidR="002F090B" w:rsidRPr="00604D6D">
        <w:rPr>
          <w:rFonts w:ascii="Arial Narrow" w:hAnsi="Arial Narrow"/>
          <w:sz w:val="22"/>
          <w:szCs w:val="22"/>
          <w:lang w:eastAsia="zh-HK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eastAsia="zh-HK"/>
          </w:rPr>
          <w:id w:val="-187398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90B" w:rsidRPr="00604D6D">
            <w:rPr>
              <w:rFonts w:ascii="MS Gothic" w:eastAsia="MS Gothic" w:hAnsi="MS Gothic" w:cs="MS Gothic" w:hint="eastAsia"/>
              <w:sz w:val="22"/>
              <w:szCs w:val="22"/>
              <w:lang w:eastAsia="zh-HK"/>
            </w:rPr>
            <w:t>☐</w:t>
          </w:r>
        </w:sdtContent>
      </w:sdt>
    </w:p>
    <w:p w14:paraId="3E166D0C" w14:textId="77777777" w:rsidR="00A514A3" w:rsidRPr="009C4544" w:rsidRDefault="00A514A3" w:rsidP="00A514A3">
      <w:pPr>
        <w:spacing w:line="276" w:lineRule="auto"/>
        <w:rPr>
          <w:sz w:val="21"/>
          <w:szCs w:val="21"/>
          <w:lang w:eastAsia="zh-HK"/>
        </w:rPr>
      </w:pPr>
    </w:p>
    <w:p w14:paraId="7D623BC0" w14:textId="77777777" w:rsidR="00A514A3" w:rsidRPr="009C4544" w:rsidRDefault="00A514A3" w:rsidP="00604D6D">
      <w:pPr>
        <w:spacing w:line="276" w:lineRule="auto"/>
        <w:rPr>
          <w:b/>
          <w:sz w:val="20"/>
          <w:szCs w:val="20"/>
          <w:u w:val="single"/>
          <w:lang w:eastAsia="zh-HK"/>
        </w:rPr>
      </w:pPr>
      <w:r w:rsidRPr="009C4544">
        <w:rPr>
          <w:b/>
          <w:sz w:val="20"/>
          <w:szCs w:val="20"/>
          <w:u w:val="single"/>
          <w:lang w:eastAsia="zh-HK"/>
        </w:rPr>
        <w:t>Payment options:</w:t>
      </w:r>
      <w:bookmarkStart w:id="0" w:name="_GoBack"/>
      <w:bookmarkEnd w:id="0"/>
    </w:p>
    <w:p w14:paraId="4AB61951" w14:textId="77777777" w:rsidR="00632AE7" w:rsidRDefault="00A514A3" w:rsidP="00632AE7">
      <w:pPr>
        <w:spacing w:line="276" w:lineRule="auto"/>
        <w:rPr>
          <w:rFonts w:ascii="Arial Narrow" w:hAnsi="Arial Narrow"/>
          <w:sz w:val="22"/>
          <w:szCs w:val="22"/>
          <w:lang w:eastAsia="zh-HK"/>
        </w:rPr>
      </w:pPr>
      <w:r w:rsidRPr="001066D4">
        <w:rPr>
          <w:rFonts w:ascii="Arial Narrow" w:hAnsi="Arial Narrow"/>
          <w:b/>
          <w:sz w:val="22"/>
          <w:szCs w:val="22"/>
          <w:lang w:eastAsia="zh-HK"/>
        </w:rPr>
        <w:t>Cash:</w:t>
      </w:r>
      <w:r w:rsidRPr="001066D4">
        <w:rPr>
          <w:rFonts w:ascii="Arial Narrow" w:hAnsi="Arial Narrow"/>
          <w:sz w:val="22"/>
          <w:szCs w:val="22"/>
          <w:lang w:eastAsia="zh-HK"/>
        </w:rPr>
        <w:t xml:space="preserve"> Pay by cash at a Folk Redlands Event</w:t>
      </w:r>
      <w:r w:rsidR="00604D6D" w:rsidRPr="001066D4">
        <w:rPr>
          <w:rFonts w:ascii="Arial Narrow" w:hAnsi="Arial Narrow"/>
          <w:sz w:val="22"/>
          <w:szCs w:val="22"/>
          <w:lang w:eastAsia="zh-HK"/>
        </w:rPr>
        <w:t xml:space="preserve">       </w:t>
      </w:r>
      <w:r w:rsidR="00604D6D" w:rsidRPr="001066D4">
        <w:rPr>
          <w:rFonts w:ascii="Arial Narrow" w:hAnsi="Arial Narrow"/>
          <w:sz w:val="22"/>
          <w:szCs w:val="22"/>
          <w:lang w:eastAsia="zh-HK"/>
        </w:rPr>
        <w:tab/>
      </w:r>
    </w:p>
    <w:p w14:paraId="31786454" w14:textId="46F61C3B" w:rsidR="00604D6D" w:rsidRPr="001066D4" w:rsidRDefault="00A514A3" w:rsidP="00632AE7">
      <w:pPr>
        <w:spacing w:line="276" w:lineRule="auto"/>
        <w:rPr>
          <w:rFonts w:ascii="Arial Narrow" w:hAnsi="Arial Narrow"/>
          <w:b/>
          <w:i/>
          <w:sz w:val="22"/>
          <w:szCs w:val="22"/>
          <w:lang w:eastAsia="zh-HK"/>
        </w:rPr>
      </w:pPr>
      <w:r w:rsidRPr="001066D4">
        <w:rPr>
          <w:rFonts w:ascii="Arial Narrow" w:hAnsi="Arial Narrow"/>
          <w:b/>
          <w:i/>
          <w:sz w:val="22"/>
          <w:szCs w:val="22"/>
          <w:lang w:eastAsia="zh-HK"/>
        </w:rPr>
        <w:t>Cheque:</w:t>
      </w:r>
      <w:r w:rsidRPr="001066D4">
        <w:rPr>
          <w:rFonts w:ascii="Arial Narrow" w:hAnsi="Arial Narrow"/>
          <w:i/>
          <w:sz w:val="22"/>
          <w:szCs w:val="22"/>
          <w:lang w:eastAsia="zh-HK"/>
        </w:rPr>
        <w:t xml:space="preserve"> P</w:t>
      </w:r>
      <w:r w:rsidR="00604D6D" w:rsidRPr="001066D4">
        <w:rPr>
          <w:rFonts w:ascii="Arial Narrow" w:hAnsi="Arial Narrow"/>
          <w:i/>
          <w:sz w:val="22"/>
          <w:szCs w:val="22"/>
          <w:lang w:eastAsia="zh-HK"/>
        </w:rPr>
        <w:t>ost cheque with completed form to address below.</w:t>
      </w:r>
    </w:p>
    <w:p w14:paraId="60A3A01C" w14:textId="77777777" w:rsidR="00632AE7" w:rsidRDefault="00604D6D" w:rsidP="00632AE7">
      <w:pPr>
        <w:spacing w:line="276" w:lineRule="auto"/>
        <w:rPr>
          <w:rFonts w:ascii="Arial Narrow" w:hAnsi="Arial Narrow"/>
          <w:i/>
          <w:sz w:val="22"/>
          <w:szCs w:val="22"/>
          <w:lang w:eastAsia="zh-HK"/>
        </w:rPr>
      </w:pPr>
      <w:r w:rsidRPr="00604D6D">
        <w:rPr>
          <w:rFonts w:ascii="Arial Narrow" w:hAnsi="Arial Narrow"/>
          <w:b/>
          <w:i/>
          <w:sz w:val="22"/>
          <w:szCs w:val="22"/>
          <w:lang w:eastAsia="zh-HK"/>
        </w:rPr>
        <w:t>Electronic transfer: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t xml:space="preserve"> to Bendigo Bank</w:t>
      </w:r>
      <w:r>
        <w:rPr>
          <w:rFonts w:ascii="Arial Narrow" w:hAnsi="Arial Narrow"/>
          <w:i/>
          <w:sz w:val="22"/>
          <w:szCs w:val="22"/>
          <w:lang w:eastAsia="zh-HK"/>
        </w:rPr>
        <w:t xml:space="preserve">      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t xml:space="preserve">Account Name: Folk Redlands Inc       BSB 633-000     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tab/>
        <w:t xml:space="preserve">Account No. 165 724 337 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br/>
      </w:r>
    </w:p>
    <w:p w14:paraId="7D03E598" w14:textId="00424D82" w:rsidR="00A514A3" w:rsidRPr="00604D6D" w:rsidRDefault="00A514A3" w:rsidP="00632AE7">
      <w:pPr>
        <w:spacing w:line="276" w:lineRule="auto"/>
        <w:rPr>
          <w:rFonts w:ascii="Arial Narrow" w:hAnsi="Arial Narrow"/>
          <w:i/>
          <w:sz w:val="22"/>
          <w:szCs w:val="22"/>
          <w:lang w:eastAsia="zh-HK"/>
        </w:rPr>
      </w:pPr>
      <w:r w:rsidRPr="00632AE7">
        <w:rPr>
          <w:rFonts w:ascii="Arial Narrow" w:hAnsi="Arial Narrow"/>
          <w:b/>
          <w:i/>
          <w:sz w:val="22"/>
          <w:szCs w:val="22"/>
          <w:lang w:eastAsia="zh-HK"/>
        </w:rPr>
        <w:t>Please post or email the completed form after you have made the payment.</w:t>
      </w:r>
      <w:r w:rsidRPr="00632AE7">
        <w:rPr>
          <w:rFonts w:ascii="Arial Narrow" w:hAnsi="Arial Narrow"/>
          <w:b/>
          <w:i/>
          <w:sz w:val="22"/>
          <w:szCs w:val="22"/>
          <w:lang w:eastAsia="zh-HK"/>
        </w:rPr>
        <w:br/>
      </w:r>
      <w:r w:rsidRPr="00604D6D">
        <w:rPr>
          <w:rFonts w:ascii="Arial Narrow" w:hAnsi="Arial Narrow"/>
          <w:i/>
          <w:sz w:val="22"/>
          <w:szCs w:val="22"/>
          <w:lang w:eastAsia="zh-HK"/>
        </w:rPr>
        <w:t xml:space="preserve">Postal Address: PO Box </w:t>
      </w:r>
      <w:r w:rsidR="00904241" w:rsidRPr="00604D6D">
        <w:rPr>
          <w:rFonts w:ascii="Arial Narrow" w:hAnsi="Arial Narrow"/>
          <w:i/>
          <w:sz w:val="22"/>
          <w:szCs w:val="22"/>
          <w:lang w:eastAsia="zh-HK"/>
        </w:rPr>
        <w:t>2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t xml:space="preserve">0 </w:t>
      </w:r>
      <w:r w:rsidR="00904241" w:rsidRPr="00604D6D">
        <w:rPr>
          <w:rFonts w:ascii="Arial Narrow" w:hAnsi="Arial Narrow"/>
          <w:i/>
          <w:sz w:val="22"/>
          <w:szCs w:val="22"/>
          <w:lang w:eastAsia="zh-HK"/>
        </w:rPr>
        <w:t>Cleveland</w:t>
      </w:r>
      <w:r w:rsidRPr="00604D6D">
        <w:rPr>
          <w:rFonts w:ascii="Arial Narrow" w:hAnsi="Arial Narrow"/>
          <w:i/>
          <w:sz w:val="22"/>
          <w:szCs w:val="22"/>
          <w:lang w:eastAsia="zh-HK"/>
        </w:rPr>
        <w:t xml:space="preserve"> Qld 416</w:t>
      </w:r>
      <w:r w:rsidR="00904241" w:rsidRPr="00604D6D">
        <w:rPr>
          <w:rFonts w:ascii="Arial Narrow" w:hAnsi="Arial Narrow"/>
          <w:i/>
          <w:sz w:val="22"/>
          <w:szCs w:val="22"/>
          <w:lang w:eastAsia="zh-HK"/>
        </w:rPr>
        <w:t>3</w:t>
      </w:r>
      <w:r w:rsidR="00604D6D" w:rsidRPr="00604D6D">
        <w:rPr>
          <w:rFonts w:ascii="Arial Narrow" w:hAnsi="Arial Narrow"/>
          <w:i/>
          <w:sz w:val="22"/>
          <w:szCs w:val="22"/>
          <w:lang w:eastAsia="zh-HK"/>
        </w:rPr>
        <w:t xml:space="preserve">    Email: folkredlands@yahoo.com</w:t>
      </w:r>
    </w:p>
    <w:p w14:paraId="2A757105" w14:textId="1D44ED3A" w:rsidR="00A514A3" w:rsidRDefault="00A514A3" w:rsidP="00E03142">
      <w:pPr>
        <w:spacing w:line="233" w:lineRule="auto"/>
        <w:rPr>
          <w:sz w:val="22"/>
          <w:szCs w:val="22"/>
          <w:lang w:eastAsia="zh-HK"/>
        </w:rPr>
      </w:pPr>
    </w:p>
    <w:p w14:paraId="7631A006" w14:textId="4D5B4F2F" w:rsidR="00B82D53" w:rsidRDefault="00B82D53" w:rsidP="00E03142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  <w:r w:rsidRPr="00B82D53">
        <w:rPr>
          <w:rFonts w:ascii="Arial Narrow" w:hAnsi="Arial Narrow"/>
          <w:sz w:val="22"/>
          <w:szCs w:val="22"/>
          <w:lang w:eastAsia="zh-HK"/>
        </w:rPr>
        <w:t>Folk Redlands Inc. holds Public Liability insurance for $</w:t>
      </w:r>
      <w:r>
        <w:rPr>
          <w:rFonts w:ascii="Arial Narrow" w:hAnsi="Arial Narrow"/>
          <w:sz w:val="22"/>
          <w:szCs w:val="22"/>
          <w:lang w:eastAsia="zh-HK"/>
        </w:rPr>
        <w:t>30 Million,</w:t>
      </w:r>
      <w:r w:rsidRPr="00B82D53">
        <w:rPr>
          <w:rFonts w:ascii="Arial Narrow" w:hAnsi="Arial Narrow"/>
          <w:sz w:val="22"/>
          <w:szCs w:val="22"/>
          <w:lang w:eastAsia="zh-HK"/>
        </w:rPr>
        <w:t xml:space="preserve"> any one occurrence.</w:t>
      </w:r>
    </w:p>
    <w:p w14:paraId="2D075EA7" w14:textId="77777777" w:rsidR="001066D4" w:rsidRDefault="001066D4" w:rsidP="001066D4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4C2CF9F7" w14:textId="77777777" w:rsidR="001066D4" w:rsidRPr="00632AE7" w:rsidRDefault="001066D4" w:rsidP="00632AE7">
      <w:pPr>
        <w:spacing w:line="276" w:lineRule="auto"/>
        <w:rPr>
          <w:rFonts w:ascii="Arial Narrow" w:hAnsi="Arial Narrow"/>
          <w:b/>
          <w:sz w:val="22"/>
          <w:szCs w:val="22"/>
          <w:lang w:eastAsia="zh-HK"/>
        </w:rPr>
      </w:pPr>
      <w:r w:rsidRPr="00632AE7">
        <w:rPr>
          <w:rFonts w:ascii="Arial Narrow" w:hAnsi="Arial Narrow"/>
          <w:b/>
          <w:sz w:val="22"/>
          <w:szCs w:val="22"/>
          <w:lang w:eastAsia="zh-HK"/>
        </w:rPr>
        <w:t xml:space="preserve">Applications for membership will be considered by the committee and applicants will be advised accordingly. </w:t>
      </w:r>
    </w:p>
    <w:p w14:paraId="16F3E24B" w14:textId="747E5171" w:rsidR="001066D4" w:rsidRPr="00632AE7" w:rsidRDefault="001066D4" w:rsidP="00632AE7">
      <w:pPr>
        <w:spacing w:line="276" w:lineRule="auto"/>
        <w:rPr>
          <w:rFonts w:ascii="Arial Narrow" w:hAnsi="Arial Narrow"/>
          <w:b/>
          <w:sz w:val="22"/>
          <w:szCs w:val="22"/>
          <w:lang w:eastAsia="zh-HK"/>
        </w:rPr>
      </w:pPr>
      <w:r w:rsidRPr="00632AE7">
        <w:rPr>
          <w:rFonts w:ascii="Arial Narrow" w:hAnsi="Arial Narrow"/>
          <w:b/>
          <w:sz w:val="22"/>
          <w:szCs w:val="22"/>
          <w:lang w:eastAsia="zh-HK"/>
        </w:rPr>
        <w:t>Thank you for your interest.</w:t>
      </w:r>
    </w:p>
    <w:p w14:paraId="0821E251" w14:textId="77777777" w:rsidR="001066D4" w:rsidRDefault="001066D4" w:rsidP="00E03142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4BC1CF32" w14:textId="77777777" w:rsidR="00632AE7" w:rsidRDefault="00632AE7" w:rsidP="00E03142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65368E5F" w14:textId="77777777" w:rsidR="00632AE7" w:rsidRPr="00B82D53" w:rsidRDefault="00632AE7" w:rsidP="00E03142">
      <w:pPr>
        <w:spacing w:line="233" w:lineRule="auto"/>
        <w:rPr>
          <w:rFonts w:ascii="Arial Narrow" w:hAnsi="Arial Narrow"/>
          <w:sz w:val="22"/>
          <w:szCs w:val="22"/>
          <w:lang w:eastAsia="zh-HK"/>
        </w:rPr>
      </w:pPr>
    </w:p>
    <w:p w14:paraId="54BE5D04" w14:textId="048273B1" w:rsidR="00F444F2" w:rsidRPr="00632AE7" w:rsidRDefault="00467392" w:rsidP="00F444F2">
      <w:pPr>
        <w:rPr>
          <w:rFonts w:ascii="Arial Narrow" w:hAnsi="Arial Narrow" w:cs="Helvetica"/>
          <w:i/>
          <w:sz w:val="20"/>
          <w:szCs w:val="20"/>
        </w:rPr>
      </w:pPr>
      <w:r w:rsidRPr="00632AE7">
        <w:rPr>
          <w:rFonts w:ascii="Arial Narrow" w:hAnsi="Arial Narrow" w:cs="Helvetica"/>
          <w:i/>
          <w:sz w:val="20"/>
          <w:szCs w:val="20"/>
        </w:rPr>
        <w:t>Office Use Only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1951"/>
        <w:gridCol w:w="8080"/>
      </w:tblGrid>
      <w:tr w:rsidR="00B82D53" w:rsidRPr="00682011" w14:paraId="16F07124" w14:textId="77777777" w:rsidTr="001066D4">
        <w:tc>
          <w:tcPr>
            <w:tcW w:w="1951" w:type="dxa"/>
            <w:shd w:val="pct12" w:color="auto" w:fill="auto"/>
          </w:tcPr>
          <w:p w14:paraId="7186F7FC" w14:textId="77777777" w:rsidR="00B82D53" w:rsidRPr="00C1072A" w:rsidRDefault="00B82D53" w:rsidP="00CA18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Secretary: </w:t>
            </w:r>
          </w:p>
        </w:tc>
        <w:tc>
          <w:tcPr>
            <w:tcW w:w="8080" w:type="dxa"/>
            <w:shd w:val="pct12" w:color="auto" w:fill="auto"/>
          </w:tcPr>
          <w:p w14:paraId="6C4A712B" w14:textId="77777777" w:rsidR="00B82D53" w:rsidRDefault="00B82D53" w:rsidP="00CA1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Approved: </w:t>
            </w:r>
            <w:sdt>
              <w:sdtPr>
                <w:rPr>
                  <w:sz w:val="18"/>
                  <w:szCs w:val="18"/>
                </w:rPr>
                <w:id w:val="-17550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Denied   </w:t>
            </w:r>
            <w:sdt>
              <w:sdtPr>
                <w:rPr>
                  <w:sz w:val="18"/>
                  <w:szCs w:val="18"/>
                </w:rPr>
                <w:id w:val="19878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</w:p>
          <w:p w14:paraId="61E485DE" w14:textId="4149FA68" w:rsidR="00B82D53" w:rsidRPr="00682011" w:rsidRDefault="00B82D53" w:rsidP="00CA1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list updated : </w:t>
            </w:r>
            <w:sdt>
              <w:sdtPr>
                <w:rPr>
                  <w:sz w:val="18"/>
                  <w:szCs w:val="18"/>
                </w:rPr>
                <w:id w:val="1637992565"/>
                <w:placeholder>
                  <w:docPart w:val="9CCA849B97EB4165ADEDD2572590E0AB"/>
                </w:placeholder>
                <w:showingPlcHdr/>
                <w:text/>
              </w:sdtPr>
              <w:sdtEndPr/>
              <w:sdtContent>
                <w:r w:rsidRPr="0046739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</w:sdtContent>
            </w:sdt>
            <w:r>
              <w:rPr>
                <w:sz w:val="18"/>
                <w:szCs w:val="18"/>
              </w:rPr>
              <w:t xml:space="preserve">    Applicant Advised: </w:t>
            </w:r>
            <w:sdt>
              <w:sdtPr>
                <w:rPr>
                  <w:sz w:val="18"/>
                  <w:szCs w:val="18"/>
                </w:rPr>
                <w:id w:val="328343209"/>
                <w:placeholder>
                  <w:docPart w:val="80D2363A82014A9D82BECD1E6F43F365"/>
                </w:placeholder>
                <w:showingPlcHdr/>
                <w:text/>
              </w:sdtPr>
              <w:sdtEndPr/>
              <w:sdtContent>
                <w:r w:rsidRPr="0046739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</w:p>
        </w:tc>
      </w:tr>
      <w:tr w:rsidR="00467392" w:rsidRPr="00682011" w14:paraId="205085EF" w14:textId="77777777" w:rsidTr="001066D4">
        <w:tc>
          <w:tcPr>
            <w:tcW w:w="1951" w:type="dxa"/>
            <w:shd w:val="pct12" w:color="auto" w:fill="auto"/>
          </w:tcPr>
          <w:p w14:paraId="149723B9" w14:textId="3CD0D3C4" w:rsidR="00467392" w:rsidRDefault="00632AE7" w:rsidP="008545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Treasurer:</w:t>
            </w:r>
          </w:p>
          <w:p w14:paraId="26033E18" w14:textId="77777777" w:rsidR="00632AE7" w:rsidRPr="00682011" w:rsidRDefault="00632AE7" w:rsidP="008545D5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shd w:val="pct12" w:color="auto" w:fill="auto"/>
          </w:tcPr>
          <w:p w14:paraId="6571D7D0" w14:textId="2989437F" w:rsidR="00467392" w:rsidRPr="00682011" w:rsidRDefault="00467392" w:rsidP="00467392">
            <w:pPr>
              <w:rPr>
                <w:sz w:val="18"/>
                <w:szCs w:val="18"/>
              </w:rPr>
            </w:pPr>
            <w:r w:rsidRPr="00682011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 xml:space="preserve">Money </w:t>
            </w:r>
            <w:r w:rsidRPr="00682011">
              <w:rPr>
                <w:sz w:val="18"/>
                <w:szCs w:val="18"/>
              </w:rPr>
              <w:t>Received</w:t>
            </w:r>
            <w:r>
              <w:rPr>
                <w:sz w:val="18"/>
                <w:szCs w:val="18"/>
              </w:rPr>
              <w:t xml:space="preserve">/deposited:   </w:t>
            </w:r>
            <w:sdt>
              <w:sdtPr>
                <w:rPr>
                  <w:sz w:val="18"/>
                  <w:szCs w:val="18"/>
                </w:rPr>
                <w:id w:val="-2115584643"/>
                <w:placeholder>
                  <w:docPart w:val="39223D53417C4E5DBB2E7BC9F227B41F"/>
                </w:placeholder>
                <w:showingPlcHdr/>
                <w:text/>
              </w:sdtPr>
              <w:sdtEndPr/>
              <w:sdtContent>
                <w:r w:rsidRPr="0046739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</w:sdtContent>
            </w:sdt>
          </w:p>
        </w:tc>
      </w:tr>
      <w:tr w:rsidR="00467392" w:rsidRPr="00682011" w14:paraId="6A0058AE" w14:textId="77777777" w:rsidTr="001066D4">
        <w:tc>
          <w:tcPr>
            <w:tcW w:w="1951" w:type="dxa"/>
            <w:shd w:val="pct12" w:color="auto" w:fill="auto"/>
          </w:tcPr>
          <w:p w14:paraId="3AD6B4CF" w14:textId="2A56FF47" w:rsidR="00467392" w:rsidRDefault="00467392" w:rsidP="008545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Publicity:</w:t>
            </w:r>
          </w:p>
        </w:tc>
        <w:tc>
          <w:tcPr>
            <w:tcW w:w="8080" w:type="dxa"/>
            <w:shd w:val="pct12" w:color="auto" w:fill="auto"/>
          </w:tcPr>
          <w:p w14:paraId="59E34A9B" w14:textId="5B629D3E" w:rsidR="00467392" w:rsidRDefault="00467392" w:rsidP="0046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Subscriber list updated </w:t>
            </w:r>
            <w:sdt>
              <w:sdtPr>
                <w:rPr>
                  <w:sz w:val="18"/>
                  <w:szCs w:val="18"/>
                </w:rPr>
                <w:id w:val="786935633"/>
                <w:placeholder>
                  <w:docPart w:val="93B244CDACA2404490A845D4021CE601"/>
                </w:placeholder>
                <w:showingPlcHdr/>
                <w:text/>
              </w:sdtPr>
              <w:sdtEndPr/>
              <w:sdtContent>
                <w:r w:rsidRPr="0046739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date</w:t>
                </w:r>
              </w:sdtContent>
            </w:sdt>
          </w:p>
        </w:tc>
      </w:tr>
    </w:tbl>
    <w:p w14:paraId="784D9E49" w14:textId="77777777" w:rsidR="00F444F2" w:rsidRPr="002E386E" w:rsidRDefault="00F444F2" w:rsidP="00DF503E">
      <w:pPr>
        <w:spacing w:line="233" w:lineRule="auto"/>
        <w:rPr>
          <w:sz w:val="22"/>
          <w:szCs w:val="22"/>
          <w:lang w:eastAsia="zh-HK"/>
        </w:rPr>
      </w:pPr>
    </w:p>
    <w:sectPr w:rsidR="00F444F2" w:rsidRPr="002E386E" w:rsidSect="001066D4">
      <w:type w:val="continuous"/>
      <w:pgSz w:w="11900" w:h="16840"/>
      <w:pgMar w:top="720" w:right="720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0F4"/>
    <w:multiLevelType w:val="hybridMultilevel"/>
    <w:tmpl w:val="CF0A68AC"/>
    <w:lvl w:ilvl="0" w:tplc="6D9C5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B7FE6"/>
    <w:multiLevelType w:val="hybridMultilevel"/>
    <w:tmpl w:val="181ADE3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24EB2"/>
    <w:multiLevelType w:val="hybridMultilevel"/>
    <w:tmpl w:val="D59A2BA8"/>
    <w:lvl w:ilvl="0" w:tplc="86A0295A">
      <w:start w:val="1"/>
      <w:numFmt w:val="bullet"/>
      <w:lvlText w:val="-"/>
      <w:lvlJc w:val="left"/>
      <w:pPr>
        <w:ind w:left="360" w:hanging="360"/>
      </w:pPr>
      <w:rPr>
        <w:rFonts w:ascii="Arial Narrow" w:eastAsia="PMingLiU" w:hAnsi="Arial Narrow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zgcuaG+PAwft5qkgnoiGa9rR5iU=" w:salt="gBuvk4hReQ6OVkRF8fYnz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AE"/>
    <w:rsid w:val="000230A0"/>
    <w:rsid w:val="00076068"/>
    <w:rsid w:val="001066D4"/>
    <w:rsid w:val="001334A9"/>
    <w:rsid w:val="001631AE"/>
    <w:rsid w:val="00187983"/>
    <w:rsid w:val="001A0FB7"/>
    <w:rsid w:val="00226B86"/>
    <w:rsid w:val="00236DCA"/>
    <w:rsid w:val="002737AF"/>
    <w:rsid w:val="002E386E"/>
    <w:rsid w:val="002F090B"/>
    <w:rsid w:val="002F5A60"/>
    <w:rsid w:val="0033327E"/>
    <w:rsid w:val="003B2749"/>
    <w:rsid w:val="003D3AD0"/>
    <w:rsid w:val="0042758B"/>
    <w:rsid w:val="00442CE7"/>
    <w:rsid w:val="0046570E"/>
    <w:rsid w:val="00467392"/>
    <w:rsid w:val="004D693A"/>
    <w:rsid w:val="004E771F"/>
    <w:rsid w:val="00503BCD"/>
    <w:rsid w:val="0053322F"/>
    <w:rsid w:val="00556D8A"/>
    <w:rsid w:val="005D53F8"/>
    <w:rsid w:val="00604D6D"/>
    <w:rsid w:val="00632AE7"/>
    <w:rsid w:val="00640380"/>
    <w:rsid w:val="007B0276"/>
    <w:rsid w:val="008702E8"/>
    <w:rsid w:val="00876613"/>
    <w:rsid w:val="008B11E6"/>
    <w:rsid w:val="00904241"/>
    <w:rsid w:val="009A1C29"/>
    <w:rsid w:val="009C4544"/>
    <w:rsid w:val="00A173C7"/>
    <w:rsid w:val="00A514A3"/>
    <w:rsid w:val="00AD2B7E"/>
    <w:rsid w:val="00AF1FCF"/>
    <w:rsid w:val="00AF517D"/>
    <w:rsid w:val="00B10A8A"/>
    <w:rsid w:val="00B25C67"/>
    <w:rsid w:val="00B82D53"/>
    <w:rsid w:val="00BB55ED"/>
    <w:rsid w:val="00BE0866"/>
    <w:rsid w:val="00C52298"/>
    <w:rsid w:val="00C65D2F"/>
    <w:rsid w:val="00D64DA1"/>
    <w:rsid w:val="00D716C1"/>
    <w:rsid w:val="00DF503E"/>
    <w:rsid w:val="00E03142"/>
    <w:rsid w:val="00E55CA8"/>
    <w:rsid w:val="00E86468"/>
    <w:rsid w:val="00EA390D"/>
    <w:rsid w:val="00EB0E6C"/>
    <w:rsid w:val="00F444F2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31C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6C"/>
    <w:rPr>
      <w:rFonts w:ascii="Segoe UI" w:hAnsi="Segoe UI" w:cs="Times New Roman"/>
      <w:sz w:val="18"/>
    </w:rPr>
  </w:style>
  <w:style w:type="paragraph" w:customStyle="1" w:styleId="CPANormal">
    <w:name w:val="CPA Normal"/>
    <w:basedOn w:val="Normal"/>
    <w:rsid w:val="00442CE7"/>
    <w:pPr>
      <w:widowControl/>
      <w:autoSpaceDE/>
      <w:autoSpaceDN/>
      <w:adjustRightInd/>
      <w:spacing w:line="280" w:lineRule="exact"/>
      <w:jc w:val="both"/>
    </w:pPr>
    <w:rPr>
      <w:rFonts w:cs="Times New Roman"/>
      <w:sz w:val="20"/>
      <w:lang w:eastAsia="en-US"/>
    </w:rPr>
  </w:style>
  <w:style w:type="paragraph" w:customStyle="1" w:styleId="bullets1">
    <w:name w:val="bullets1"/>
    <w:basedOn w:val="BodyText"/>
    <w:rsid w:val="00442CE7"/>
    <w:pPr>
      <w:widowControl/>
      <w:autoSpaceDE/>
      <w:autoSpaceDN/>
      <w:adjustRightInd/>
      <w:spacing w:before="120"/>
      <w:ind w:left="426" w:hanging="426"/>
    </w:pPr>
    <w:rPr>
      <w:rFonts w:eastAsia="MS Mincho" w:cs="Times New Roman"/>
      <w:sz w:val="20"/>
      <w:szCs w:val="24"/>
      <w:lang w:eastAsia="en-US"/>
    </w:rPr>
  </w:style>
  <w:style w:type="paragraph" w:customStyle="1" w:styleId="Cheading">
    <w:name w:val="C heading"/>
    <w:basedOn w:val="BodyText"/>
    <w:rsid w:val="00442CE7"/>
    <w:pPr>
      <w:widowControl/>
      <w:autoSpaceDE/>
      <w:autoSpaceDN/>
      <w:adjustRightInd/>
      <w:spacing w:after="80"/>
    </w:pPr>
    <w:rPr>
      <w:rFonts w:eastAsia="MS Mincho" w:cs="Times New Roman"/>
      <w:b/>
      <w:i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771F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403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6C"/>
    <w:rPr>
      <w:rFonts w:ascii="Segoe UI" w:hAnsi="Segoe UI" w:cs="Times New Roman"/>
      <w:sz w:val="18"/>
    </w:rPr>
  </w:style>
  <w:style w:type="paragraph" w:customStyle="1" w:styleId="CPANormal">
    <w:name w:val="CPA Normal"/>
    <w:basedOn w:val="Normal"/>
    <w:rsid w:val="00442CE7"/>
    <w:pPr>
      <w:widowControl/>
      <w:autoSpaceDE/>
      <w:autoSpaceDN/>
      <w:adjustRightInd/>
      <w:spacing w:line="280" w:lineRule="exact"/>
      <w:jc w:val="both"/>
    </w:pPr>
    <w:rPr>
      <w:rFonts w:cs="Times New Roman"/>
      <w:sz w:val="20"/>
      <w:lang w:eastAsia="en-US"/>
    </w:rPr>
  </w:style>
  <w:style w:type="paragraph" w:customStyle="1" w:styleId="bullets1">
    <w:name w:val="bullets1"/>
    <w:basedOn w:val="BodyText"/>
    <w:rsid w:val="00442CE7"/>
    <w:pPr>
      <w:widowControl/>
      <w:autoSpaceDE/>
      <w:autoSpaceDN/>
      <w:adjustRightInd/>
      <w:spacing w:before="120"/>
      <w:ind w:left="426" w:hanging="426"/>
    </w:pPr>
    <w:rPr>
      <w:rFonts w:eastAsia="MS Mincho" w:cs="Times New Roman"/>
      <w:sz w:val="20"/>
      <w:szCs w:val="24"/>
      <w:lang w:eastAsia="en-US"/>
    </w:rPr>
  </w:style>
  <w:style w:type="paragraph" w:customStyle="1" w:styleId="Cheading">
    <w:name w:val="C heading"/>
    <w:basedOn w:val="BodyText"/>
    <w:rsid w:val="00442CE7"/>
    <w:pPr>
      <w:widowControl/>
      <w:autoSpaceDE/>
      <w:autoSpaceDN/>
      <w:adjustRightInd/>
      <w:spacing w:after="80"/>
    </w:pPr>
    <w:rPr>
      <w:rFonts w:eastAsia="MS Mincho" w:cs="Times New Roman"/>
      <w:b/>
      <w:i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E771F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40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folkredland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redlands@yah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1A0FC1E2E44E3957470E49EF3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4497-155D-47C9-954A-72D09FF7187F}"/>
      </w:docPartPr>
      <w:docPartBody>
        <w:p w14:paraId="05BF70C9" w14:textId="554B18FD" w:rsidR="006B4E84" w:rsidRDefault="006B4E84" w:rsidP="006B4E84">
          <w:pPr>
            <w:pStyle w:val="9431A0FC1E2E44E3957470E49EF3A8581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p>
      </w:docPartBody>
    </w:docPart>
    <w:docPart>
      <w:docPartPr>
        <w:name w:val="E0CB3ECF39F74E8FB6FEEBBD3B4B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AFF4-B128-44B7-92FE-76101FBDFF74}"/>
      </w:docPartPr>
      <w:docPartBody>
        <w:p w14:paraId="73034B29" w14:textId="5711DCB9" w:rsidR="006B4E84" w:rsidRDefault="006B4E84" w:rsidP="006B4E84">
          <w:pPr>
            <w:pStyle w:val="E0CB3ECF39F74E8FB6FEEBBD3B4B45971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p>
      </w:docPartBody>
    </w:docPart>
    <w:docPart>
      <w:docPartPr>
        <w:name w:val="DF93E5EDFBC24FBFAFFA88EF4D73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9FEA-DE51-4DFC-A1B1-7B0600462A00}"/>
      </w:docPartPr>
      <w:docPartBody>
        <w:p w14:paraId="6354C935" w14:textId="2EAB258F" w:rsidR="006B4E84" w:rsidRDefault="006B4E84" w:rsidP="006B4E84">
          <w:pPr>
            <w:pStyle w:val="DF93E5EDFBC24FBFAFFA88EF4D738C1B1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p>
      </w:docPartBody>
    </w:docPart>
    <w:docPart>
      <w:docPartPr>
        <w:name w:val="9E3094432EB14498944B7916B7E3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3358-8007-422E-B71D-0AF3EE681CF5}"/>
      </w:docPartPr>
      <w:docPartBody>
        <w:p w14:paraId="740B1F09" w14:textId="69B29055" w:rsidR="00000000" w:rsidRDefault="006B4E84" w:rsidP="006B4E84">
          <w:pPr>
            <w:pStyle w:val="9E3094432EB14498944B7916B7E341E1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dd/mm/yy</w:t>
          </w:r>
        </w:p>
      </w:docPartBody>
    </w:docPart>
    <w:docPart>
      <w:docPartPr>
        <w:name w:val="D6B3D79E3AD646959A86B3317021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C675-43FE-4675-97B0-175B0CBD4BC2}"/>
      </w:docPartPr>
      <w:docPartBody>
        <w:p w14:paraId="0257F4A9" w14:textId="03519A77" w:rsidR="00000000" w:rsidRDefault="006B4E84" w:rsidP="006B4E84">
          <w:pPr>
            <w:pStyle w:val="D6B3D79E3AD646959A86B33170216447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First Name</w:t>
          </w:r>
        </w:p>
      </w:docPartBody>
    </w:docPart>
    <w:docPart>
      <w:docPartPr>
        <w:name w:val="D84D8BF773774ECA96F58722B679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9BA5-58D8-4397-9EF0-E17521E855E1}"/>
      </w:docPartPr>
      <w:docPartBody>
        <w:p w14:paraId="6C9F7B02" w14:textId="3D3ED9E8" w:rsidR="00000000" w:rsidRDefault="006B4E84" w:rsidP="006B4E84">
          <w:pPr>
            <w:pStyle w:val="D84D8BF773774ECA96F58722B679D9E8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Last name</w:t>
          </w:r>
        </w:p>
      </w:docPartBody>
    </w:docPart>
    <w:docPart>
      <w:docPartPr>
        <w:name w:val="E594072A308348F08A80E3B674E3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85C1-70A3-4666-8278-5D89DA7D3A96}"/>
      </w:docPartPr>
      <w:docPartBody>
        <w:p w14:paraId="2F3A77EB" w14:textId="711735A7" w:rsidR="00000000" w:rsidRDefault="006B4E84" w:rsidP="006B4E84">
          <w:pPr>
            <w:pStyle w:val="E594072A308348F08A80E3B674E3F328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Address Line 1</w:t>
          </w:r>
        </w:p>
      </w:docPartBody>
    </w:docPart>
    <w:docPart>
      <w:docPartPr>
        <w:name w:val="4DB1C806727B4D3D8C4A8235E2DB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9ADD-8566-4610-864D-110B6C910EC5}"/>
      </w:docPartPr>
      <w:docPartBody>
        <w:p w14:paraId="22724C38" w14:textId="15E2C043" w:rsidR="00000000" w:rsidRDefault="006B4E84" w:rsidP="006B4E84">
          <w:pPr>
            <w:pStyle w:val="4DB1C806727B4D3D8C4A8235E2DBFC28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Address Line 2</w:t>
          </w:r>
        </w:p>
      </w:docPartBody>
    </w:docPart>
    <w:docPart>
      <w:docPartPr>
        <w:name w:val="DCE40714CFDA4209B8237CFEC876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EC95-713E-4325-B881-34A5E4DF16A3}"/>
      </w:docPartPr>
      <w:docPartBody>
        <w:p w14:paraId="36F67B7E" w14:textId="28EC709C" w:rsidR="00000000" w:rsidRDefault="006B4E84" w:rsidP="006B4E84">
          <w:pPr>
            <w:pStyle w:val="DCE40714CFDA4209B8237CFEC876F745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Post Code</w:t>
          </w:r>
        </w:p>
      </w:docPartBody>
    </w:docPart>
    <w:docPart>
      <w:docPartPr>
        <w:name w:val="72BEBDDD14DD4BF0B5DF47128F3E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E70C-52F6-4AB3-8EC0-7FFE072F8DC3}"/>
      </w:docPartPr>
      <w:docPartBody>
        <w:p w14:paraId="11A8D05D" w14:textId="144E4266" w:rsidR="00000000" w:rsidRDefault="006B4E84" w:rsidP="006B4E84">
          <w:pPr>
            <w:pStyle w:val="72BEBDDD14DD4BF0B5DF47128F3E8030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Email Address</w:t>
          </w:r>
        </w:p>
      </w:docPartBody>
    </w:docPart>
    <w:docPart>
      <w:docPartPr>
        <w:name w:val="B7494A324EA245AEB2630D83EB95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5195-3DE2-41DA-B852-A3306E8CCFB9}"/>
      </w:docPartPr>
      <w:docPartBody>
        <w:p w14:paraId="195608E4" w14:textId="149FD165" w:rsidR="00000000" w:rsidRDefault="006B4E84" w:rsidP="006B4E84">
          <w:pPr>
            <w:pStyle w:val="B7494A324EA245AEB2630D83EB955561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Phone No.</w:t>
          </w:r>
        </w:p>
      </w:docPartBody>
    </w:docPart>
    <w:docPart>
      <w:docPartPr>
        <w:name w:val="1CB423326C9B4DB8A4FD592FB2A0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333D-D8DC-4EDE-A3F0-7AB07226CEB6}"/>
      </w:docPartPr>
      <w:docPartBody>
        <w:p w14:paraId="5230DCDE" w14:textId="37960DEF" w:rsidR="00000000" w:rsidRDefault="006B4E84" w:rsidP="006B4E84">
          <w:pPr>
            <w:pStyle w:val="1CB423326C9B4DB8A4FD592FB2A08CC0"/>
          </w:pPr>
          <w:r w:rsidRPr="00604D6D">
            <w:rPr>
              <w:rStyle w:val="PlaceholderText"/>
              <w:rFonts w:ascii="Arial Narrow" w:hAnsi="Arial Narrow"/>
              <w:sz w:val="22"/>
              <w:szCs w:val="22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29"/>
    <w:rsid w:val="005A2D29"/>
    <w:rsid w:val="006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E84"/>
    <w:rPr>
      <w:color w:val="808080"/>
    </w:rPr>
  </w:style>
  <w:style w:type="paragraph" w:customStyle="1" w:styleId="9431A0FC1E2E44E3957470E49EF3A858">
    <w:name w:val="9431A0FC1E2E44E3957470E49EF3A858"/>
    <w:rsid w:val="005A2D29"/>
  </w:style>
  <w:style w:type="paragraph" w:customStyle="1" w:styleId="51AA4C720F0D486A95D0BBEF58F2613D">
    <w:name w:val="51AA4C720F0D486A95D0BBEF58F2613D"/>
    <w:rsid w:val="005A2D29"/>
  </w:style>
  <w:style w:type="paragraph" w:customStyle="1" w:styleId="E0CB3ECF39F74E8FB6FEEBBD3B4B4597">
    <w:name w:val="E0CB3ECF39F74E8FB6FEEBBD3B4B4597"/>
    <w:rsid w:val="005A2D29"/>
  </w:style>
  <w:style w:type="paragraph" w:customStyle="1" w:styleId="DF93E5EDFBC24FBFAFFA88EF4D738C1B">
    <w:name w:val="DF93E5EDFBC24FBFAFFA88EF4D738C1B"/>
    <w:rsid w:val="005A2D29"/>
  </w:style>
  <w:style w:type="paragraph" w:customStyle="1" w:styleId="275305CB6D64460CB8B6DA3B81168C96">
    <w:name w:val="275305CB6D64460CB8B6DA3B81168C96"/>
    <w:rsid w:val="005A2D29"/>
  </w:style>
  <w:style w:type="paragraph" w:customStyle="1" w:styleId="8E6CE4E41C454477B014BAF7552ACE8D">
    <w:name w:val="8E6CE4E41C454477B014BAF7552ACE8D"/>
    <w:rsid w:val="005A2D29"/>
  </w:style>
  <w:style w:type="paragraph" w:customStyle="1" w:styleId="5289504C01054F2EAD1116D96B29E9C8">
    <w:name w:val="5289504C01054F2EAD1116D96B29E9C8"/>
    <w:rsid w:val="005A2D29"/>
  </w:style>
  <w:style w:type="paragraph" w:customStyle="1" w:styleId="BAAD0E61DA6148928820AF0FF0B67A61">
    <w:name w:val="BAAD0E61DA6148928820AF0FF0B67A61"/>
    <w:rsid w:val="005A2D29"/>
  </w:style>
  <w:style w:type="paragraph" w:customStyle="1" w:styleId="CB6550EEE9A04F218B02E6E4AF27DBF9">
    <w:name w:val="CB6550EEE9A04F218B02E6E4AF27DBF9"/>
    <w:rsid w:val="005A2D29"/>
  </w:style>
  <w:style w:type="paragraph" w:customStyle="1" w:styleId="2D7731508840442C9E124F11596CFCB0">
    <w:name w:val="2D7731508840442C9E124F11596CFCB0"/>
    <w:rsid w:val="005A2D29"/>
  </w:style>
  <w:style w:type="paragraph" w:customStyle="1" w:styleId="39223D53417C4E5DBB2E7BC9F227B41F">
    <w:name w:val="39223D53417C4E5DBB2E7BC9F227B41F"/>
    <w:rsid w:val="005A2D29"/>
  </w:style>
  <w:style w:type="paragraph" w:customStyle="1" w:styleId="9DC31F7B46674436A18FDC471D17267C">
    <w:name w:val="9DC31F7B46674436A18FDC471D17267C"/>
    <w:rsid w:val="005A2D29"/>
  </w:style>
  <w:style w:type="paragraph" w:customStyle="1" w:styleId="74A21B04D9CF4D7FAA2FC832F4892121">
    <w:name w:val="74A21B04D9CF4D7FAA2FC832F4892121"/>
    <w:rsid w:val="005A2D29"/>
  </w:style>
  <w:style w:type="paragraph" w:customStyle="1" w:styleId="9CCA849B97EB4165ADEDD2572590E0AB">
    <w:name w:val="9CCA849B97EB4165ADEDD2572590E0AB"/>
    <w:rsid w:val="005A2D29"/>
  </w:style>
  <w:style w:type="paragraph" w:customStyle="1" w:styleId="80D2363A82014A9D82BECD1E6F43F365">
    <w:name w:val="80D2363A82014A9D82BECD1E6F43F365"/>
    <w:rsid w:val="005A2D29"/>
  </w:style>
  <w:style w:type="paragraph" w:customStyle="1" w:styleId="9E3094432EB14498944B7916B7E341E1">
    <w:name w:val="9E3094432EB14498944B7916B7E341E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6B3D79E3AD646959A86B33170216447">
    <w:name w:val="D6B3D79E3AD646959A86B33170216447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84D8BF773774ECA96F58722B679D9E8">
    <w:name w:val="D84D8BF773774ECA96F58722B679D9E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E594072A308348F08A80E3B674E3F328">
    <w:name w:val="E594072A308348F08A80E3B674E3F32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4DB1C806727B4D3D8C4A8235E2DBFC28">
    <w:name w:val="4DB1C806727B4D3D8C4A8235E2DBFC2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CE40714CFDA4209B8237CFEC876F745">
    <w:name w:val="DCE40714CFDA4209B8237CFEC876F745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72BEBDDD14DD4BF0B5DF47128F3E8030">
    <w:name w:val="72BEBDDD14DD4BF0B5DF47128F3E8030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B7494A324EA245AEB2630D83EB955561">
    <w:name w:val="B7494A324EA245AEB2630D83EB95556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1CB423326C9B4DB8A4FD592FB2A08CC0">
    <w:name w:val="1CB423326C9B4DB8A4FD592FB2A08CC0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431A0FC1E2E44E3957470E49EF3A8581">
    <w:name w:val="9431A0FC1E2E44E3957470E49EF3A858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E0CB3ECF39F74E8FB6FEEBBD3B4B45971">
    <w:name w:val="E0CB3ECF39F74E8FB6FEEBBD3B4B4597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F93E5EDFBC24FBFAFFA88EF4D738C1B1">
    <w:name w:val="DF93E5EDFBC24FBFAFFA88EF4D738C1B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F9F52637860C4ABD990DA706D6B9D8F8">
    <w:name w:val="F9F52637860C4ABD990DA706D6B9D8F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CCA849B97EB4165ADEDD2572590E0AB1">
    <w:name w:val="9CCA849B97EB4165ADEDD2572590E0AB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80D2363A82014A9D82BECD1E6F43F3651">
    <w:name w:val="80D2363A82014A9D82BECD1E6F43F365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39223D53417C4E5DBB2E7BC9F227B41F1">
    <w:name w:val="39223D53417C4E5DBB2E7BC9F227B41F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3B244CDACA2404490A845D4021CE601">
    <w:name w:val="93B244CDACA2404490A845D4021CE60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E84"/>
    <w:rPr>
      <w:color w:val="808080"/>
    </w:rPr>
  </w:style>
  <w:style w:type="paragraph" w:customStyle="1" w:styleId="9431A0FC1E2E44E3957470E49EF3A858">
    <w:name w:val="9431A0FC1E2E44E3957470E49EF3A858"/>
    <w:rsid w:val="005A2D29"/>
  </w:style>
  <w:style w:type="paragraph" w:customStyle="1" w:styleId="51AA4C720F0D486A95D0BBEF58F2613D">
    <w:name w:val="51AA4C720F0D486A95D0BBEF58F2613D"/>
    <w:rsid w:val="005A2D29"/>
  </w:style>
  <w:style w:type="paragraph" w:customStyle="1" w:styleId="E0CB3ECF39F74E8FB6FEEBBD3B4B4597">
    <w:name w:val="E0CB3ECF39F74E8FB6FEEBBD3B4B4597"/>
    <w:rsid w:val="005A2D29"/>
  </w:style>
  <w:style w:type="paragraph" w:customStyle="1" w:styleId="DF93E5EDFBC24FBFAFFA88EF4D738C1B">
    <w:name w:val="DF93E5EDFBC24FBFAFFA88EF4D738C1B"/>
    <w:rsid w:val="005A2D29"/>
  </w:style>
  <w:style w:type="paragraph" w:customStyle="1" w:styleId="275305CB6D64460CB8B6DA3B81168C96">
    <w:name w:val="275305CB6D64460CB8B6DA3B81168C96"/>
    <w:rsid w:val="005A2D29"/>
  </w:style>
  <w:style w:type="paragraph" w:customStyle="1" w:styleId="8E6CE4E41C454477B014BAF7552ACE8D">
    <w:name w:val="8E6CE4E41C454477B014BAF7552ACE8D"/>
    <w:rsid w:val="005A2D29"/>
  </w:style>
  <w:style w:type="paragraph" w:customStyle="1" w:styleId="5289504C01054F2EAD1116D96B29E9C8">
    <w:name w:val="5289504C01054F2EAD1116D96B29E9C8"/>
    <w:rsid w:val="005A2D29"/>
  </w:style>
  <w:style w:type="paragraph" w:customStyle="1" w:styleId="BAAD0E61DA6148928820AF0FF0B67A61">
    <w:name w:val="BAAD0E61DA6148928820AF0FF0B67A61"/>
    <w:rsid w:val="005A2D29"/>
  </w:style>
  <w:style w:type="paragraph" w:customStyle="1" w:styleId="CB6550EEE9A04F218B02E6E4AF27DBF9">
    <w:name w:val="CB6550EEE9A04F218B02E6E4AF27DBF9"/>
    <w:rsid w:val="005A2D29"/>
  </w:style>
  <w:style w:type="paragraph" w:customStyle="1" w:styleId="2D7731508840442C9E124F11596CFCB0">
    <w:name w:val="2D7731508840442C9E124F11596CFCB0"/>
    <w:rsid w:val="005A2D29"/>
  </w:style>
  <w:style w:type="paragraph" w:customStyle="1" w:styleId="39223D53417C4E5DBB2E7BC9F227B41F">
    <w:name w:val="39223D53417C4E5DBB2E7BC9F227B41F"/>
    <w:rsid w:val="005A2D29"/>
  </w:style>
  <w:style w:type="paragraph" w:customStyle="1" w:styleId="9DC31F7B46674436A18FDC471D17267C">
    <w:name w:val="9DC31F7B46674436A18FDC471D17267C"/>
    <w:rsid w:val="005A2D29"/>
  </w:style>
  <w:style w:type="paragraph" w:customStyle="1" w:styleId="74A21B04D9CF4D7FAA2FC832F4892121">
    <w:name w:val="74A21B04D9CF4D7FAA2FC832F4892121"/>
    <w:rsid w:val="005A2D29"/>
  </w:style>
  <w:style w:type="paragraph" w:customStyle="1" w:styleId="9CCA849B97EB4165ADEDD2572590E0AB">
    <w:name w:val="9CCA849B97EB4165ADEDD2572590E0AB"/>
    <w:rsid w:val="005A2D29"/>
  </w:style>
  <w:style w:type="paragraph" w:customStyle="1" w:styleId="80D2363A82014A9D82BECD1E6F43F365">
    <w:name w:val="80D2363A82014A9D82BECD1E6F43F365"/>
    <w:rsid w:val="005A2D29"/>
  </w:style>
  <w:style w:type="paragraph" w:customStyle="1" w:styleId="9E3094432EB14498944B7916B7E341E1">
    <w:name w:val="9E3094432EB14498944B7916B7E341E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6B3D79E3AD646959A86B33170216447">
    <w:name w:val="D6B3D79E3AD646959A86B33170216447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84D8BF773774ECA96F58722B679D9E8">
    <w:name w:val="D84D8BF773774ECA96F58722B679D9E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E594072A308348F08A80E3B674E3F328">
    <w:name w:val="E594072A308348F08A80E3B674E3F32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4DB1C806727B4D3D8C4A8235E2DBFC28">
    <w:name w:val="4DB1C806727B4D3D8C4A8235E2DBFC2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CE40714CFDA4209B8237CFEC876F745">
    <w:name w:val="DCE40714CFDA4209B8237CFEC876F745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72BEBDDD14DD4BF0B5DF47128F3E8030">
    <w:name w:val="72BEBDDD14DD4BF0B5DF47128F3E8030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B7494A324EA245AEB2630D83EB955561">
    <w:name w:val="B7494A324EA245AEB2630D83EB95556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1CB423326C9B4DB8A4FD592FB2A08CC0">
    <w:name w:val="1CB423326C9B4DB8A4FD592FB2A08CC0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431A0FC1E2E44E3957470E49EF3A8581">
    <w:name w:val="9431A0FC1E2E44E3957470E49EF3A858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E0CB3ECF39F74E8FB6FEEBBD3B4B45971">
    <w:name w:val="E0CB3ECF39F74E8FB6FEEBBD3B4B4597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DF93E5EDFBC24FBFAFFA88EF4D738C1B1">
    <w:name w:val="DF93E5EDFBC24FBFAFFA88EF4D738C1B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F9F52637860C4ABD990DA706D6B9D8F8">
    <w:name w:val="F9F52637860C4ABD990DA706D6B9D8F8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CCA849B97EB4165ADEDD2572590E0AB1">
    <w:name w:val="9CCA849B97EB4165ADEDD2572590E0AB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80D2363A82014A9D82BECD1E6F43F3651">
    <w:name w:val="80D2363A82014A9D82BECD1E6F43F365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39223D53417C4E5DBB2E7BC9F227B41F1">
    <w:name w:val="39223D53417C4E5DBB2E7BC9F227B41F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  <w:style w:type="paragraph" w:customStyle="1" w:styleId="93B244CDACA2404490A845D4021CE601">
    <w:name w:val="93B244CDACA2404490A845D4021CE601"/>
    <w:rsid w:val="006B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C04C2CAB.dotm</Template>
  <TotalTime>57</TotalTime>
  <Pages>1</Pages>
  <Words>286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Owner</dc:creator>
  <cp:lastModifiedBy>Ann Leung</cp:lastModifiedBy>
  <cp:revision>9</cp:revision>
  <cp:lastPrinted>2016-07-07T06:46:00Z</cp:lastPrinted>
  <dcterms:created xsi:type="dcterms:W3CDTF">2019-10-21T09:03:00Z</dcterms:created>
  <dcterms:modified xsi:type="dcterms:W3CDTF">2020-08-05T06:58:00Z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MC873</vt:lpwstr>
  </property>
</Properties>
</file>